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7D7" w:rsidRPr="00AD5ADB" w:rsidRDefault="008C27D7" w:rsidP="003929A6">
      <w:pPr>
        <w:spacing w:after="0"/>
        <w:rPr>
          <w:sz w:val="12"/>
          <w:szCs w:val="12"/>
          <w:u w:val="single"/>
        </w:rPr>
      </w:pPr>
      <w:r w:rsidRPr="00AA196D">
        <w:t>Date de l’inscription </w:t>
      </w:r>
      <w:r>
        <w:t xml:space="preserve"> </w:t>
      </w:r>
      <w:r w:rsidRPr="00AA196D">
        <w:t xml:space="preserve">: </w:t>
      </w:r>
      <w:r>
        <w:t xml:space="preserve">……………………………………………………………………                    </w:t>
      </w:r>
      <w:r w:rsidRPr="007C0FCA">
        <w:rPr>
          <w:sz w:val="12"/>
          <w:szCs w:val="12"/>
          <w:highlight w:val="yellow"/>
        </w:rPr>
        <w:t>rempli par l’association</w:t>
      </w:r>
      <w:r>
        <w:rPr>
          <w:sz w:val="12"/>
          <w:szCs w:val="12"/>
          <w:highlight w:val="yellow"/>
        </w:rPr>
        <w:t xml:space="preserve"> : OUI ….    </w:t>
      </w:r>
      <w:r w:rsidRPr="007C0FCA">
        <w:rPr>
          <w:sz w:val="12"/>
          <w:szCs w:val="12"/>
          <w:highlight w:val="yellow"/>
        </w:rPr>
        <w:t>NON….</w:t>
      </w:r>
    </w:p>
    <w:p w:rsidR="008C27D7" w:rsidRDefault="008C27D7" w:rsidP="003929A6">
      <w:pPr>
        <w:spacing w:after="0"/>
      </w:pPr>
    </w:p>
    <w:p w:rsidR="008C27D7" w:rsidRDefault="008C27D7" w:rsidP="00482534">
      <w:pPr>
        <w:pBdr>
          <w:top w:val="single" w:sz="12" w:space="1" w:color="auto"/>
          <w:left w:val="single" w:sz="12" w:space="4" w:color="auto"/>
          <w:bottom w:val="single" w:sz="12" w:space="1" w:color="auto"/>
          <w:right w:val="single" w:sz="12" w:space="4" w:color="auto"/>
        </w:pBdr>
        <w:shd w:val="pct5" w:color="auto" w:fill="auto"/>
        <w:spacing w:after="0"/>
      </w:pPr>
      <w:r>
        <w:t xml:space="preserve">Comment avez-vous eu connaissance du dispositif « Un Toit à Partager » : famille ………  ami …….  relation ……… presse écrite …….. télévision …….. internet …….. forum ……. association ……… </w:t>
      </w:r>
    </w:p>
    <w:p w:rsidR="008C27D7" w:rsidRDefault="008C27D7" w:rsidP="00482534">
      <w:pPr>
        <w:pBdr>
          <w:top w:val="single" w:sz="12" w:space="1" w:color="auto"/>
          <w:left w:val="single" w:sz="12" w:space="4" w:color="auto"/>
          <w:bottom w:val="single" w:sz="12" w:space="1" w:color="auto"/>
          <w:right w:val="single" w:sz="12" w:space="4" w:color="auto"/>
        </w:pBdr>
        <w:shd w:val="pct5" w:color="auto" w:fill="auto"/>
        <w:spacing w:after="0"/>
      </w:pPr>
      <w:r>
        <w:t>Autre ……………………………………………………………………………………………………………………………………………………</w:t>
      </w:r>
    </w:p>
    <w:p w:rsidR="008C27D7" w:rsidRPr="00F01685" w:rsidRDefault="008C27D7" w:rsidP="00982F75">
      <w:pPr>
        <w:pBdr>
          <w:top w:val="single" w:sz="12" w:space="1" w:color="auto"/>
          <w:left w:val="single" w:sz="12" w:space="4" w:color="auto"/>
          <w:bottom w:val="single" w:sz="12" w:space="1" w:color="auto"/>
          <w:right w:val="single" w:sz="12" w:space="4" w:color="auto"/>
        </w:pBdr>
        <w:shd w:val="pct5" w:color="auto" w:fill="auto"/>
        <w:spacing w:after="0"/>
      </w:pPr>
    </w:p>
    <w:p w:rsidR="008C27D7" w:rsidRDefault="008C27D7" w:rsidP="00982F75">
      <w:pPr>
        <w:spacing w:after="0"/>
        <w:jc w:val="center"/>
        <w:rPr>
          <w:b/>
          <w:bCs/>
          <w:sz w:val="32"/>
          <w:szCs w:val="32"/>
          <w:u w:val="single"/>
        </w:rPr>
      </w:pPr>
    </w:p>
    <w:p w:rsidR="008C27D7" w:rsidRDefault="008C27D7" w:rsidP="00982F75">
      <w:pPr>
        <w:spacing w:after="0"/>
        <w:jc w:val="center"/>
        <w:rPr>
          <w:b/>
          <w:bCs/>
          <w:sz w:val="32"/>
          <w:szCs w:val="32"/>
          <w:u w:val="single"/>
        </w:rPr>
      </w:pPr>
      <w:r w:rsidRPr="00F01685">
        <w:rPr>
          <w:b/>
          <w:bCs/>
          <w:sz w:val="32"/>
          <w:szCs w:val="32"/>
          <w:u w:val="single"/>
        </w:rPr>
        <w:t>DOSSIER INSCRIPTION SENIOR</w:t>
      </w:r>
    </w:p>
    <w:p w:rsidR="008C27D7" w:rsidRPr="00F01685" w:rsidRDefault="008C27D7" w:rsidP="00982F75">
      <w:pPr>
        <w:spacing w:after="0"/>
        <w:jc w:val="center"/>
        <w:rPr>
          <w:sz w:val="32"/>
          <w:szCs w:val="32"/>
        </w:rPr>
      </w:pPr>
    </w:p>
    <w:p w:rsidR="008C27D7" w:rsidRDefault="008C27D7" w:rsidP="00636472">
      <w:r>
        <w:sym w:font="Wingdings" w:char="F06F"/>
      </w:r>
      <w:r>
        <w:t xml:space="preserve"> M.  </w:t>
      </w:r>
      <w:r>
        <w:sym w:font="Wingdings" w:char="F06F"/>
      </w:r>
      <w:r>
        <w:t xml:space="preserve"> Mme  </w:t>
      </w:r>
      <w:r>
        <w:sym w:font="Wingdings" w:char="F06F"/>
      </w:r>
      <w:r>
        <w:t xml:space="preserve"> M. et Mme </w:t>
      </w:r>
      <w:r>
        <w:sym w:font="Wingdings" w:char="F06F"/>
      </w:r>
      <w:r>
        <w:t xml:space="preserve"> Mlle  </w:t>
      </w:r>
    </w:p>
    <w:p w:rsidR="008C27D7" w:rsidRDefault="008C27D7" w:rsidP="00636472">
      <w:r>
        <w:t>Nom ……………………………………………………………… Prénom(s) …………………………………………………………………</w:t>
      </w:r>
    </w:p>
    <w:p w:rsidR="008C27D7" w:rsidRDefault="008C27D7" w:rsidP="007D53BB">
      <w:pPr>
        <w:spacing w:after="0"/>
      </w:pPr>
      <w:r>
        <w:t>Adresse : ………………………………………………………………………………………………………………………………………………</w:t>
      </w:r>
    </w:p>
    <w:p w:rsidR="008C27D7" w:rsidRDefault="008C27D7" w:rsidP="007D53BB">
      <w:pPr>
        <w:spacing w:after="0"/>
      </w:pPr>
      <w:r>
        <w:t>Complément (n° de porte/code interphone) : ……………………………………………………………………………………..</w:t>
      </w:r>
    </w:p>
    <w:p w:rsidR="008C27D7" w:rsidRDefault="008C27D7">
      <w:r>
        <w:t>Code Postal : …………………………   Commune : ……………………………………………………………………………………….</w:t>
      </w:r>
    </w:p>
    <w:p w:rsidR="008C27D7" w:rsidRDefault="008C27D7" w:rsidP="007D53BB">
      <w:pPr>
        <w:spacing w:after="0"/>
      </w:pPr>
      <w:r>
        <w:t>Tél. fixe : ……………………………………………………….             Tél. portable : …………………………………………………</w:t>
      </w:r>
    </w:p>
    <w:p w:rsidR="008C27D7" w:rsidRDefault="008C27D7">
      <w:r>
        <w:t>Adresse mail : ………………………………………………………………………………………………………………………………………</w:t>
      </w:r>
    </w:p>
    <w:p w:rsidR="008C27D7" w:rsidRDefault="008C27D7" w:rsidP="00F01685">
      <w:pPr>
        <w:spacing w:after="0"/>
      </w:pPr>
      <w:r w:rsidRPr="00555799">
        <w:rPr>
          <w:u w:val="single"/>
        </w:rPr>
        <w:t>Quartier :</w:t>
      </w:r>
      <w:r w:rsidRPr="00555799">
        <w:t xml:space="preserve"> …………………………………………………………………………………………………………………………………</w:t>
      </w:r>
      <w:r>
        <w:t>………….</w:t>
      </w:r>
    </w:p>
    <w:p w:rsidR="008C27D7" w:rsidRDefault="008C27D7" w:rsidP="00F01685">
      <w:pPr>
        <w:spacing w:after="0"/>
      </w:pPr>
    </w:p>
    <w:p w:rsidR="008C27D7" w:rsidRDefault="008C27D7" w:rsidP="00F01685">
      <w:pPr>
        <w:spacing w:after="0"/>
      </w:pPr>
      <w:r>
        <w:t>Vous êtes propriétaire : Oui ………. Non………..</w:t>
      </w:r>
    </w:p>
    <w:p w:rsidR="008C27D7" w:rsidRDefault="008C27D7" w:rsidP="00F01685">
      <w:pPr>
        <w:spacing w:after="0"/>
      </w:pPr>
      <w:r w:rsidRPr="00482534">
        <w:rPr>
          <w:b/>
          <w:bCs/>
        </w:rPr>
        <w:t>Si non</w:t>
      </w:r>
      <w:r>
        <w:t> : vous êtes bénéficiaire de votre logement à titre gracieux :</w:t>
      </w:r>
    </w:p>
    <w:p w:rsidR="008C27D7" w:rsidRDefault="008C27D7" w:rsidP="00555799">
      <w:pPr>
        <w:pStyle w:val="ListParagraph"/>
        <w:numPr>
          <w:ilvl w:val="0"/>
          <w:numId w:val="5"/>
        </w:numPr>
        <w:spacing w:after="0"/>
      </w:pPr>
      <w:r>
        <w:t xml:space="preserve">Oui ……. Non …… </w:t>
      </w:r>
      <w:r>
        <w:tab/>
      </w:r>
      <w:r>
        <w:tab/>
        <w:t xml:space="preserve">ou en usufruit  Oui……. Non………. </w:t>
      </w:r>
    </w:p>
    <w:p w:rsidR="008C27D7" w:rsidRDefault="008C27D7" w:rsidP="00F01685">
      <w:pPr>
        <w:spacing w:after="0"/>
      </w:pPr>
      <w:r>
        <w:tab/>
        <w:t xml:space="preserve">Vous êtes locataire : Oui…….. Non…….. </w:t>
      </w:r>
    </w:p>
    <w:p w:rsidR="008C27D7" w:rsidRPr="00555799" w:rsidRDefault="008C27D7" w:rsidP="008F08E2">
      <w:pPr>
        <w:pStyle w:val="ListParagraph"/>
        <w:numPr>
          <w:ilvl w:val="0"/>
          <w:numId w:val="12"/>
        </w:numPr>
        <w:spacing w:after="0"/>
      </w:pPr>
      <w:r>
        <w:t>Nom et coordonnées de votre bailleur : ………………………………………………………………………………….</w:t>
      </w:r>
    </w:p>
    <w:p w:rsidR="008C27D7" w:rsidRPr="00F01685" w:rsidRDefault="008C27D7" w:rsidP="00F01685">
      <w:pPr>
        <w:spacing w:after="0"/>
        <w:rPr>
          <w:u w:val="single"/>
        </w:rPr>
      </w:pPr>
      <w:r w:rsidRPr="00F01685">
        <w:rPr>
          <w:u w:val="single"/>
        </w:rPr>
        <w:t xml:space="preserve">Territoire : </w:t>
      </w:r>
    </w:p>
    <w:p w:rsidR="008C27D7" w:rsidRDefault="008C27D7" w:rsidP="008F08E2">
      <w:pPr>
        <w:spacing w:after="0"/>
      </w:pPr>
      <w:r>
        <w:sym w:font="Wingdings" w:char="F06F"/>
      </w:r>
      <w:r>
        <w:t xml:space="preserve">  Métropole lilloise    </w:t>
      </w:r>
      <w:r>
        <w:sym w:font="Wingdings" w:char="F06F"/>
      </w:r>
      <w:r>
        <w:t xml:space="preserve"> Sambre Avesnois    </w:t>
      </w:r>
      <w:r>
        <w:sym w:font="Wingdings" w:char="F06F"/>
      </w:r>
      <w:r>
        <w:t xml:space="preserve"> Arras     </w:t>
      </w:r>
      <w:r>
        <w:sym w:font="Wingdings" w:char="F06F"/>
      </w:r>
      <w:r>
        <w:t xml:space="preserve"> Lens-Liévin    </w:t>
      </w:r>
      <w:r>
        <w:sym w:font="Wingdings" w:char="F06F"/>
      </w:r>
      <w:r>
        <w:t xml:space="preserve"> Valenciennes</w:t>
      </w:r>
    </w:p>
    <w:p w:rsidR="008C27D7" w:rsidRDefault="008C27D7" w:rsidP="00F01685">
      <w:pPr>
        <w:spacing w:after="0"/>
      </w:pPr>
      <w:r>
        <w:sym w:font="Wingdings" w:char="F06F"/>
      </w:r>
      <w:r>
        <w:t xml:space="preserve"> Dunkerque    </w:t>
      </w:r>
      <w:r>
        <w:sym w:font="Wingdings" w:char="F06F"/>
      </w:r>
      <w:r>
        <w:t xml:space="preserve"> Boulogne sur Mer   </w:t>
      </w:r>
      <w:r>
        <w:sym w:font="Wingdings" w:char="F06F"/>
      </w:r>
      <w:r>
        <w:t xml:space="preserve"> Béthune   </w:t>
      </w:r>
      <w:r>
        <w:sym w:font="Wingdings" w:char="F06F"/>
      </w:r>
      <w:r>
        <w:t xml:space="preserve"> Autres (préciser)</w:t>
      </w:r>
    </w:p>
    <w:p w:rsidR="008C27D7" w:rsidRDefault="008C27D7" w:rsidP="00F01685">
      <w:pPr>
        <w:spacing w:after="0"/>
      </w:pPr>
    </w:p>
    <w:p w:rsidR="008C27D7" w:rsidRDefault="008C27D7" w:rsidP="00F01685">
      <w:pPr>
        <w:spacing w:after="0"/>
      </w:pPr>
      <w:r>
        <w:t>Quelle est votre ou vos caisses de retraite et retraite complémentaires ? :</w:t>
      </w:r>
    </w:p>
    <w:p w:rsidR="008C27D7" w:rsidRDefault="008C27D7" w:rsidP="00F01685">
      <w:pPr>
        <w:spacing w:after="0"/>
      </w:pPr>
      <w:r>
        <w:t>…………………………………………………………………………………………………………………………………………………………….</w:t>
      </w:r>
    </w:p>
    <w:p w:rsidR="008C27D7" w:rsidRDefault="008C27D7" w:rsidP="00F01685">
      <w:pPr>
        <w:spacing w:after="0"/>
      </w:pPr>
    </w:p>
    <w:p w:rsidR="008C27D7" w:rsidRPr="00076D8A" w:rsidRDefault="008C27D7" w:rsidP="00076D8A">
      <w:pPr>
        <w:pBdr>
          <w:top w:val="single" w:sz="18" w:space="1" w:color="auto"/>
          <w:left w:val="single" w:sz="18" w:space="4" w:color="auto"/>
          <w:bottom w:val="single" w:sz="18" w:space="1" w:color="auto"/>
          <w:right w:val="single" w:sz="18" w:space="4" w:color="auto"/>
        </w:pBdr>
        <w:shd w:val="pct5" w:color="auto" w:fill="auto"/>
        <w:jc w:val="center"/>
        <w:rPr>
          <w:b/>
          <w:bCs/>
        </w:rPr>
      </w:pPr>
      <w:r>
        <w:rPr>
          <w:b/>
          <w:bCs/>
        </w:rPr>
        <w:t xml:space="preserve">VOTRE SITUATION </w:t>
      </w:r>
    </w:p>
    <w:p w:rsidR="008C27D7" w:rsidRDefault="008C27D7">
      <w:r>
        <w:t>Date et lieu de naissance : …………………………………………………………………..        Age à ce jour : …………………</w:t>
      </w:r>
    </w:p>
    <w:p w:rsidR="008C27D7" w:rsidRDefault="008C27D7">
      <w:r>
        <w:t>Célibataire………    Marié(e)………   Veuf(ve)………    Séparé(e)….…..    Divorcé(e)….…..</w:t>
      </w:r>
    </w:p>
    <w:p w:rsidR="008C27D7" w:rsidRDefault="008C27D7">
      <w:r>
        <w:t>Avez-vous une reconnaissance de handicap ? : Non …….. Oui  ……..    Quelle catégorie ? : …………………..</w:t>
      </w:r>
    </w:p>
    <w:p w:rsidR="008C27D7" w:rsidRDefault="008C27D7">
      <w:r>
        <w:t>Souhaitez-vous nous formuler d’autres commentaires sur votre santé ? : ………………………………..………………………………………………………………………………………………………………………….</w:t>
      </w:r>
    </w:p>
    <w:p w:rsidR="008C27D7" w:rsidRDefault="008C27D7">
      <w:r>
        <w:t>Etes-vous fumeur ? : Oui ………   Non ………</w:t>
      </w:r>
    </w:p>
    <w:p w:rsidR="008C27D7" w:rsidRPr="00260864" w:rsidRDefault="008C27D7" w:rsidP="00482534">
      <w:pPr>
        <w:spacing w:after="0"/>
        <w:rPr>
          <w:b/>
          <w:bCs/>
          <w:sz w:val="28"/>
          <w:szCs w:val="28"/>
          <w:u w:val="single"/>
        </w:rPr>
      </w:pPr>
      <w:r w:rsidRPr="00260864">
        <w:rPr>
          <w:b/>
          <w:bCs/>
          <w:sz w:val="28"/>
          <w:szCs w:val="28"/>
          <w:u w:val="single"/>
        </w:rPr>
        <w:t>V</w:t>
      </w:r>
      <w:r>
        <w:rPr>
          <w:b/>
          <w:bCs/>
          <w:sz w:val="28"/>
          <w:szCs w:val="28"/>
          <w:u w:val="single"/>
        </w:rPr>
        <w:t>otre activité professionnelle avant votre retraite</w:t>
      </w:r>
      <w:r w:rsidRPr="00260864">
        <w:rPr>
          <w:b/>
          <w:bCs/>
          <w:sz w:val="28"/>
          <w:szCs w:val="28"/>
          <w:u w:val="single"/>
        </w:rPr>
        <w:t xml:space="preserve"> : </w:t>
      </w:r>
    </w:p>
    <w:p w:rsidR="008C27D7" w:rsidRDefault="008C27D7">
      <w:r>
        <w:t>…………………………………………………………………………………………………………………………………………………………………………………………………………………………………………………………………………………………………………………………</w:t>
      </w:r>
    </w:p>
    <w:p w:rsidR="008C27D7" w:rsidRDefault="008C27D7" w:rsidP="00482534">
      <w:pPr>
        <w:spacing w:after="0"/>
      </w:pPr>
      <w:r w:rsidRPr="00260864">
        <w:rPr>
          <w:b/>
          <w:bCs/>
          <w:sz w:val="28"/>
          <w:szCs w:val="28"/>
          <w:u w:val="single"/>
        </w:rPr>
        <w:t>V</w:t>
      </w:r>
      <w:r>
        <w:rPr>
          <w:b/>
          <w:bCs/>
          <w:sz w:val="28"/>
          <w:szCs w:val="28"/>
          <w:u w:val="single"/>
        </w:rPr>
        <w:t>otre activité bénévole</w:t>
      </w:r>
      <w:r w:rsidRPr="00260864">
        <w:rPr>
          <w:b/>
          <w:bCs/>
          <w:sz w:val="28"/>
          <w:szCs w:val="28"/>
          <w:u w:val="single"/>
        </w:rPr>
        <w:t xml:space="preserve"> </w:t>
      </w:r>
      <w:r>
        <w:rPr>
          <w:b/>
          <w:bCs/>
          <w:sz w:val="28"/>
          <w:szCs w:val="28"/>
          <w:u w:val="single"/>
        </w:rPr>
        <w:t>maintenant</w:t>
      </w:r>
      <w:r w:rsidRPr="00260864">
        <w:rPr>
          <w:b/>
          <w:bCs/>
          <w:sz w:val="28"/>
          <w:szCs w:val="28"/>
          <w:u w:val="single"/>
        </w:rPr>
        <w:t> :</w:t>
      </w:r>
    </w:p>
    <w:p w:rsidR="008C27D7" w:rsidRPr="00260A1E" w:rsidRDefault="008C27D7">
      <w:r>
        <w:t>…………………………………………………………………………………………………………………………………………………………………………………………………………………………………………………………………………………………………………………………</w:t>
      </w:r>
    </w:p>
    <w:p w:rsidR="008C27D7" w:rsidRDefault="008C27D7" w:rsidP="00482534">
      <w:pPr>
        <w:spacing w:after="0"/>
      </w:pPr>
      <w:r w:rsidRPr="000F37D6">
        <w:rPr>
          <w:b/>
          <w:bCs/>
          <w:u w:val="single"/>
        </w:rPr>
        <w:t>Avez vous de la famil</w:t>
      </w:r>
      <w:r>
        <w:rPr>
          <w:b/>
          <w:bCs/>
          <w:u w:val="single"/>
        </w:rPr>
        <w:t xml:space="preserve">le à proximité de chez vous ? </w:t>
      </w:r>
      <w:r w:rsidRPr="000F37D6">
        <w:rPr>
          <w:b/>
          <w:bCs/>
          <w:u w:val="single"/>
        </w:rPr>
        <w:t>:</w:t>
      </w:r>
      <w:r>
        <w:t xml:space="preserve">   Non ……… Oui ……….</w:t>
      </w:r>
    </w:p>
    <w:p w:rsidR="008C27D7" w:rsidRDefault="008C27D7" w:rsidP="00482534">
      <w:pPr>
        <w:pStyle w:val="ListParagraph"/>
        <w:numPr>
          <w:ilvl w:val="0"/>
          <w:numId w:val="3"/>
        </w:numPr>
        <w:spacing w:after="0"/>
      </w:pPr>
      <w:r>
        <w:t xml:space="preserve">si </w:t>
      </w:r>
      <w:r w:rsidRPr="008F08E2">
        <w:rPr>
          <w:b/>
          <w:bCs/>
        </w:rPr>
        <w:t>oui</w:t>
      </w:r>
      <w:r>
        <w:t xml:space="preserve"> a-t-elle été associée à cette démarche de cohabitation intergénérationnelle ?</w:t>
      </w:r>
      <w:r>
        <w:tab/>
        <w:t xml:space="preserve"> Oui…….      Non ……</w:t>
      </w:r>
    </w:p>
    <w:p w:rsidR="008C27D7" w:rsidRDefault="008C27D7" w:rsidP="00482534">
      <w:pPr>
        <w:pStyle w:val="ListParagraph"/>
        <w:spacing w:before="240" w:after="480"/>
        <w:ind w:left="761"/>
      </w:pPr>
      <w:r>
        <w:t>Vous soutiennent-ils  ?  Oui ……  Non ……</w:t>
      </w:r>
    </w:p>
    <w:p w:rsidR="008C27D7" w:rsidRDefault="008C27D7" w:rsidP="001179BE">
      <w:pPr>
        <w:pStyle w:val="ListParagraph"/>
        <w:numPr>
          <w:ilvl w:val="0"/>
          <w:numId w:val="3"/>
        </w:numPr>
        <w:spacing w:before="240" w:after="480"/>
      </w:pPr>
      <w:r>
        <w:t>Votre entourage (amis, médecin, aide à la personne…) a-t-il été associé à cette démarche de cohabitation ?                Oui …..   Non……</w:t>
      </w:r>
    </w:p>
    <w:p w:rsidR="008C27D7" w:rsidRDefault="008C27D7" w:rsidP="00482534">
      <w:pPr>
        <w:pStyle w:val="ListParagraph"/>
        <w:spacing w:before="240" w:after="480"/>
        <w:ind w:left="761"/>
      </w:pPr>
      <w:r>
        <w:t>Vous soutiennent-ils ? ……………………………………………………………………………………………………………</w:t>
      </w:r>
    </w:p>
    <w:p w:rsidR="008C27D7" w:rsidRDefault="008C27D7" w:rsidP="001179BE">
      <w:pPr>
        <w:pStyle w:val="ListParagraph"/>
        <w:numPr>
          <w:ilvl w:val="0"/>
          <w:numId w:val="3"/>
        </w:numPr>
        <w:spacing w:before="240" w:after="480"/>
      </w:pPr>
      <w:r>
        <w:t>Pour quelle(s) raison(s) approuvent-ils ou au contraire vous déconseillent-ils ? :</w:t>
      </w:r>
    </w:p>
    <w:p w:rsidR="008C27D7" w:rsidRDefault="008C27D7" w:rsidP="00C65227">
      <w:pPr>
        <w:pStyle w:val="ListParagraph"/>
        <w:spacing w:before="240" w:after="480"/>
        <w:ind w:left="761"/>
      </w:pPr>
      <w:r>
        <w:t>……………………………………………………………………………………………………………………………………………….</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1559"/>
        <w:gridCol w:w="5528"/>
        <w:gridCol w:w="1701"/>
      </w:tblGrid>
      <w:tr w:rsidR="008C27D7" w:rsidRPr="009C78BF">
        <w:tc>
          <w:tcPr>
            <w:tcW w:w="2552" w:type="dxa"/>
            <w:shd w:val="clear" w:color="auto" w:fill="F79646"/>
          </w:tcPr>
          <w:p w:rsidR="008C27D7" w:rsidRPr="009C78BF" w:rsidRDefault="008C27D7" w:rsidP="009C78BF">
            <w:pPr>
              <w:spacing w:after="0" w:line="240" w:lineRule="auto"/>
            </w:pPr>
            <w:r w:rsidRPr="009C78BF">
              <w:rPr>
                <w:b/>
                <w:bCs/>
                <w:u w:val="single"/>
              </w:rPr>
              <w:t>NOM &amp; PRENOM DES PERSONNES A CONTACTER</w:t>
            </w:r>
          </w:p>
        </w:tc>
        <w:tc>
          <w:tcPr>
            <w:tcW w:w="1559" w:type="dxa"/>
            <w:shd w:val="clear" w:color="auto" w:fill="F79646"/>
          </w:tcPr>
          <w:p w:rsidR="008C27D7" w:rsidRPr="009C78BF" w:rsidRDefault="008C27D7" w:rsidP="009C78BF">
            <w:pPr>
              <w:spacing w:after="0" w:line="240" w:lineRule="auto"/>
            </w:pPr>
            <w:r w:rsidRPr="009C78BF">
              <w:t>Lien avec vous</w:t>
            </w:r>
          </w:p>
        </w:tc>
        <w:tc>
          <w:tcPr>
            <w:tcW w:w="5528" w:type="dxa"/>
            <w:shd w:val="clear" w:color="auto" w:fill="F79646"/>
          </w:tcPr>
          <w:p w:rsidR="008C27D7" w:rsidRPr="009C78BF" w:rsidRDefault="008C27D7" w:rsidP="009C78BF">
            <w:pPr>
              <w:spacing w:after="0" w:line="240" w:lineRule="auto"/>
            </w:pPr>
            <w:r w:rsidRPr="009C78BF">
              <w:t>ADRESSE POSTALE</w:t>
            </w:r>
          </w:p>
          <w:p w:rsidR="008C27D7" w:rsidRPr="009C78BF" w:rsidRDefault="008C27D7" w:rsidP="009C78BF">
            <w:pPr>
              <w:pBdr>
                <w:bottom w:val="single" w:sz="4" w:space="1" w:color="auto"/>
              </w:pBdr>
              <w:spacing w:after="0" w:line="240" w:lineRule="auto"/>
            </w:pPr>
          </w:p>
          <w:p w:rsidR="008C27D7" w:rsidRPr="009C78BF" w:rsidRDefault="008C27D7" w:rsidP="009C78BF">
            <w:pPr>
              <w:spacing w:after="0" w:line="240" w:lineRule="auto"/>
            </w:pPr>
            <w:r w:rsidRPr="009C78BF">
              <w:t>MAIL</w:t>
            </w:r>
          </w:p>
        </w:tc>
        <w:tc>
          <w:tcPr>
            <w:tcW w:w="1701" w:type="dxa"/>
            <w:shd w:val="clear" w:color="auto" w:fill="F79646"/>
          </w:tcPr>
          <w:p w:rsidR="008C27D7" w:rsidRPr="009C78BF" w:rsidRDefault="008C27D7" w:rsidP="009C78BF">
            <w:pPr>
              <w:spacing w:after="0" w:line="240" w:lineRule="auto"/>
            </w:pPr>
            <w:r w:rsidRPr="009C78BF">
              <w:t>TEL FIXE ET PORTABLE</w:t>
            </w:r>
          </w:p>
        </w:tc>
      </w:tr>
      <w:tr w:rsidR="008C27D7" w:rsidRPr="009C78BF">
        <w:trPr>
          <w:trHeight w:val="1350"/>
        </w:trPr>
        <w:tc>
          <w:tcPr>
            <w:tcW w:w="2552" w:type="dxa"/>
          </w:tcPr>
          <w:p w:rsidR="008C27D7" w:rsidRPr="009C78BF" w:rsidRDefault="008C27D7" w:rsidP="009C78BF">
            <w:pPr>
              <w:spacing w:after="0" w:line="240" w:lineRule="auto"/>
              <w:rPr>
                <w:b/>
                <w:bCs/>
                <w:u w:val="single"/>
              </w:rPr>
            </w:pPr>
          </w:p>
        </w:tc>
        <w:tc>
          <w:tcPr>
            <w:tcW w:w="1559" w:type="dxa"/>
          </w:tcPr>
          <w:p w:rsidR="008C27D7" w:rsidRPr="009C78BF" w:rsidRDefault="008C27D7" w:rsidP="009C78BF">
            <w:pPr>
              <w:spacing w:after="0" w:line="240" w:lineRule="auto"/>
            </w:pPr>
          </w:p>
        </w:tc>
        <w:tc>
          <w:tcPr>
            <w:tcW w:w="5528" w:type="dxa"/>
          </w:tcPr>
          <w:p w:rsidR="008C27D7" w:rsidRPr="009C78BF" w:rsidRDefault="008C27D7" w:rsidP="009C78BF">
            <w:pPr>
              <w:spacing w:after="0" w:line="240" w:lineRule="auto"/>
            </w:pPr>
          </w:p>
          <w:p w:rsidR="008C27D7" w:rsidRPr="009C78BF" w:rsidRDefault="008C27D7" w:rsidP="009C78BF">
            <w:pPr>
              <w:spacing w:after="0" w:line="240" w:lineRule="auto"/>
            </w:pPr>
          </w:p>
          <w:p w:rsidR="008C27D7" w:rsidRPr="009C78BF" w:rsidRDefault="008C27D7" w:rsidP="009C78BF">
            <w:pPr>
              <w:pBdr>
                <w:bottom w:val="single" w:sz="4" w:space="1" w:color="auto"/>
              </w:pBdr>
              <w:spacing w:after="0" w:line="240" w:lineRule="auto"/>
            </w:pPr>
          </w:p>
          <w:p w:rsidR="008C27D7" w:rsidRPr="009C78BF" w:rsidRDefault="008C27D7" w:rsidP="009C78BF">
            <w:pPr>
              <w:spacing w:after="0" w:line="240" w:lineRule="auto"/>
            </w:pPr>
            <w:r w:rsidRPr="009C78BF">
              <w:t xml:space="preserve">Mail : </w:t>
            </w:r>
          </w:p>
        </w:tc>
        <w:tc>
          <w:tcPr>
            <w:tcW w:w="1701" w:type="dxa"/>
          </w:tcPr>
          <w:p w:rsidR="008C27D7" w:rsidRPr="009C78BF" w:rsidRDefault="008C27D7" w:rsidP="009C78BF">
            <w:pPr>
              <w:spacing w:after="0" w:line="240" w:lineRule="auto"/>
            </w:pPr>
          </w:p>
        </w:tc>
      </w:tr>
      <w:tr w:rsidR="008C27D7" w:rsidRPr="009C78BF">
        <w:trPr>
          <w:trHeight w:val="1256"/>
        </w:trPr>
        <w:tc>
          <w:tcPr>
            <w:tcW w:w="2552" w:type="dxa"/>
          </w:tcPr>
          <w:p w:rsidR="008C27D7" w:rsidRPr="009C78BF" w:rsidRDefault="008C27D7" w:rsidP="009C78BF">
            <w:pPr>
              <w:spacing w:after="0" w:line="240" w:lineRule="auto"/>
            </w:pPr>
          </w:p>
          <w:p w:rsidR="008C27D7" w:rsidRPr="009C78BF" w:rsidRDefault="008C27D7" w:rsidP="009C78BF">
            <w:pPr>
              <w:spacing w:after="0" w:line="240" w:lineRule="auto"/>
            </w:pPr>
          </w:p>
        </w:tc>
        <w:tc>
          <w:tcPr>
            <w:tcW w:w="1559" w:type="dxa"/>
          </w:tcPr>
          <w:p w:rsidR="008C27D7" w:rsidRPr="009C78BF" w:rsidRDefault="008C27D7" w:rsidP="009C78BF">
            <w:pPr>
              <w:spacing w:after="0" w:line="240" w:lineRule="auto"/>
            </w:pPr>
          </w:p>
        </w:tc>
        <w:tc>
          <w:tcPr>
            <w:tcW w:w="5528" w:type="dxa"/>
          </w:tcPr>
          <w:p w:rsidR="008C27D7" w:rsidRPr="009C78BF" w:rsidRDefault="008C27D7" w:rsidP="009C78BF">
            <w:pPr>
              <w:spacing w:after="0" w:line="240" w:lineRule="auto"/>
            </w:pPr>
          </w:p>
          <w:p w:rsidR="008C27D7" w:rsidRPr="009C78BF" w:rsidRDefault="008C27D7" w:rsidP="009C78BF">
            <w:pPr>
              <w:spacing w:after="0" w:line="240" w:lineRule="auto"/>
            </w:pPr>
          </w:p>
          <w:p w:rsidR="008C27D7" w:rsidRPr="009C78BF" w:rsidRDefault="008C27D7" w:rsidP="009C78BF">
            <w:pPr>
              <w:pBdr>
                <w:bottom w:val="single" w:sz="4" w:space="1" w:color="auto"/>
              </w:pBdr>
              <w:spacing w:after="0" w:line="240" w:lineRule="auto"/>
            </w:pPr>
          </w:p>
          <w:p w:rsidR="008C27D7" w:rsidRPr="009C78BF" w:rsidRDefault="008C27D7" w:rsidP="009C78BF">
            <w:pPr>
              <w:spacing w:after="0" w:line="240" w:lineRule="auto"/>
            </w:pPr>
            <w:r w:rsidRPr="009C78BF">
              <w:t xml:space="preserve">Mail : </w:t>
            </w:r>
          </w:p>
        </w:tc>
        <w:tc>
          <w:tcPr>
            <w:tcW w:w="1701" w:type="dxa"/>
          </w:tcPr>
          <w:p w:rsidR="008C27D7" w:rsidRPr="009C78BF" w:rsidRDefault="008C27D7" w:rsidP="009C78BF">
            <w:pPr>
              <w:spacing w:after="0" w:line="240" w:lineRule="auto"/>
            </w:pPr>
          </w:p>
        </w:tc>
      </w:tr>
      <w:tr w:rsidR="008C27D7" w:rsidRPr="009C78BF">
        <w:trPr>
          <w:trHeight w:val="1558"/>
        </w:trPr>
        <w:tc>
          <w:tcPr>
            <w:tcW w:w="2552" w:type="dxa"/>
          </w:tcPr>
          <w:p w:rsidR="008C27D7" w:rsidRPr="009C78BF" w:rsidRDefault="008C27D7" w:rsidP="009C78BF">
            <w:pPr>
              <w:spacing w:after="0" w:line="240" w:lineRule="auto"/>
            </w:pPr>
          </w:p>
        </w:tc>
        <w:tc>
          <w:tcPr>
            <w:tcW w:w="1559" w:type="dxa"/>
          </w:tcPr>
          <w:p w:rsidR="008C27D7" w:rsidRPr="009C78BF" w:rsidRDefault="008C27D7" w:rsidP="009C78BF">
            <w:pPr>
              <w:spacing w:after="0" w:line="240" w:lineRule="auto"/>
            </w:pPr>
          </w:p>
        </w:tc>
        <w:tc>
          <w:tcPr>
            <w:tcW w:w="5528" w:type="dxa"/>
          </w:tcPr>
          <w:p w:rsidR="008C27D7" w:rsidRPr="009C78BF" w:rsidRDefault="008C27D7" w:rsidP="009C78BF">
            <w:pPr>
              <w:spacing w:after="0" w:line="240" w:lineRule="auto"/>
            </w:pPr>
          </w:p>
          <w:p w:rsidR="008C27D7" w:rsidRPr="009C78BF" w:rsidRDefault="008C27D7" w:rsidP="009C78BF">
            <w:pPr>
              <w:spacing w:after="0" w:line="240" w:lineRule="auto"/>
            </w:pPr>
          </w:p>
          <w:p w:rsidR="008C27D7" w:rsidRPr="009C78BF" w:rsidRDefault="008C27D7" w:rsidP="009C78BF">
            <w:pPr>
              <w:pBdr>
                <w:bottom w:val="single" w:sz="4" w:space="1" w:color="auto"/>
              </w:pBdr>
              <w:spacing w:after="0" w:line="240" w:lineRule="auto"/>
            </w:pPr>
          </w:p>
          <w:p w:rsidR="008C27D7" w:rsidRPr="009C78BF" w:rsidRDefault="008C27D7" w:rsidP="009C78BF">
            <w:pPr>
              <w:pBdr>
                <w:bottom w:val="single" w:sz="4" w:space="1" w:color="auto"/>
              </w:pBdr>
              <w:spacing w:after="0" w:line="240" w:lineRule="auto"/>
            </w:pPr>
          </w:p>
          <w:p w:rsidR="008C27D7" w:rsidRPr="009C78BF" w:rsidRDefault="008C27D7" w:rsidP="009C78BF">
            <w:pPr>
              <w:spacing w:after="0" w:line="240" w:lineRule="auto"/>
            </w:pPr>
            <w:r w:rsidRPr="009C78BF">
              <w:t xml:space="preserve">Mail : </w:t>
            </w:r>
          </w:p>
        </w:tc>
        <w:tc>
          <w:tcPr>
            <w:tcW w:w="1701" w:type="dxa"/>
          </w:tcPr>
          <w:p w:rsidR="008C27D7" w:rsidRPr="009C78BF" w:rsidRDefault="008C27D7" w:rsidP="009C78BF">
            <w:pPr>
              <w:spacing w:after="0" w:line="240" w:lineRule="auto"/>
            </w:pPr>
          </w:p>
        </w:tc>
      </w:tr>
    </w:tbl>
    <w:p w:rsidR="008C27D7" w:rsidRDefault="008C27D7" w:rsidP="00C65227">
      <w:pPr>
        <w:pStyle w:val="ListParagraph"/>
        <w:spacing w:before="240" w:after="480"/>
        <w:ind w:left="761"/>
      </w:pPr>
    </w:p>
    <w:p w:rsidR="008C27D7" w:rsidRDefault="008C27D7" w:rsidP="001E6F82">
      <w:pPr>
        <w:spacing w:before="240" w:after="480"/>
        <w:ind w:firstLine="708"/>
      </w:pPr>
      <w:r>
        <w:t xml:space="preserve">Bénéficiez-vous de soutien à domicile ? : Oui……..   Non……… </w:t>
      </w:r>
    </w:p>
    <w:p w:rsidR="008C27D7" w:rsidRDefault="008C27D7" w:rsidP="001E6F82">
      <w:pPr>
        <w:spacing w:before="240" w:after="480"/>
        <w:ind w:firstLine="708"/>
      </w:pPr>
      <w:r>
        <w:t>Aide à domicile ….… Téléalarme…… Livraison de repas …….</w:t>
      </w:r>
    </w:p>
    <w:p w:rsidR="008C27D7" w:rsidRDefault="008C27D7" w:rsidP="0062405A">
      <w:pPr>
        <w:pStyle w:val="ListParagraph"/>
        <w:spacing w:after="0"/>
        <w:ind w:left="761" w:hanging="619"/>
      </w:pPr>
      <w:r>
        <w:tab/>
        <w:t>Autre(s) ………………………………………………..……………………………………………………………………………………………..</w:t>
      </w:r>
    </w:p>
    <w:p w:rsidR="008C27D7" w:rsidRDefault="008C27D7" w:rsidP="00D954BC">
      <w:pPr>
        <w:spacing w:after="0"/>
        <w:ind w:firstLine="502"/>
      </w:pPr>
      <w:r>
        <w:t>Avez-vous un véhicule ? : Oui…….. Non ……..</w:t>
      </w:r>
    </w:p>
    <w:p w:rsidR="008C27D7" w:rsidRDefault="008C27D7" w:rsidP="00D954BC">
      <w:pPr>
        <w:pStyle w:val="ListParagraph"/>
        <w:spacing w:after="0"/>
        <w:ind w:left="761" w:hanging="259"/>
      </w:pPr>
      <w:r>
        <w:t>Conduisez-vous ? : Oui …….. Non ……..</w:t>
      </w:r>
    </w:p>
    <w:p w:rsidR="008C27D7" w:rsidRDefault="008C27D7" w:rsidP="0062405A">
      <w:pPr>
        <w:pStyle w:val="ListParagraph"/>
        <w:numPr>
          <w:ilvl w:val="0"/>
          <w:numId w:val="6"/>
        </w:numPr>
        <w:spacing w:after="0"/>
      </w:pPr>
      <w:r>
        <w:t>Avez-vous un ou des animaux ? : Oui …... Non ….…</w:t>
      </w:r>
    </w:p>
    <w:p w:rsidR="008C27D7" w:rsidRDefault="008C27D7" w:rsidP="0068778C">
      <w:pPr>
        <w:pStyle w:val="ListParagraph"/>
        <w:spacing w:after="0"/>
        <w:ind w:left="761" w:hanging="259"/>
      </w:pPr>
      <w:r>
        <w:t xml:space="preserve">Si </w:t>
      </w:r>
      <w:r w:rsidRPr="001E6F82">
        <w:rPr>
          <w:b/>
          <w:bCs/>
        </w:rPr>
        <w:t>oui</w:t>
      </w:r>
      <w:r>
        <w:t xml:space="preserve"> lequel ou lesquels ? …………………………………………………………………………………………………………..</w:t>
      </w:r>
    </w:p>
    <w:p w:rsidR="008C27D7" w:rsidRDefault="008C27D7" w:rsidP="0068778C">
      <w:pPr>
        <w:spacing w:after="0"/>
      </w:pPr>
    </w:p>
    <w:p w:rsidR="008C27D7" w:rsidRPr="00076D8A" w:rsidRDefault="008C27D7" w:rsidP="0062405A">
      <w:pPr>
        <w:pBdr>
          <w:top w:val="single" w:sz="18" w:space="1" w:color="auto"/>
          <w:left w:val="single" w:sz="18" w:space="4" w:color="auto"/>
          <w:bottom w:val="single" w:sz="18" w:space="1" w:color="auto"/>
          <w:right w:val="single" w:sz="18" w:space="4" w:color="auto"/>
        </w:pBdr>
        <w:shd w:val="pct5" w:color="auto" w:fill="auto"/>
        <w:tabs>
          <w:tab w:val="left" w:pos="900"/>
          <w:tab w:val="center" w:pos="4536"/>
        </w:tabs>
        <w:rPr>
          <w:b/>
          <w:bCs/>
        </w:rPr>
      </w:pPr>
      <w:r>
        <w:rPr>
          <w:b/>
          <w:bCs/>
        </w:rPr>
        <w:tab/>
      </w:r>
      <w:r>
        <w:rPr>
          <w:b/>
          <w:bCs/>
        </w:rPr>
        <w:tab/>
        <w:t xml:space="preserve">VOTRE DOMICILE </w:t>
      </w:r>
    </w:p>
    <w:p w:rsidR="008C27D7" w:rsidRDefault="008C27D7" w:rsidP="00225D22">
      <w:pPr>
        <w:pStyle w:val="ListParagraph"/>
        <w:spacing w:before="240" w:after="480"/>
        <w:ind w:left="761" w:hanging="619"/>
      </w:pPr>
    </w:p>
    <w:p w:rsidR="008C27D7" w:rsidRDefault="008C27D7" w:rsidP="00225D22">
      <w:pPr>
        <w:pStyle w:val="ListParagraph"/>
        <w:spacing w:before="240" w:after="480"/>
        <w:ind w:left="761" w:hanging="619"/>
      </w:pPr>
      <w:r>
        <w:t xml:space="preserve">Vous habitez une maison ……… un appartement ………  </w:t>
      </w:r>
    </w:p>
    <w:p w:rsidR="008C27D7" w:rsidRDefault="008C27D7" w:rsidP="00225D22">
      <w:pPr>
        <w:pStyle w:val="ListParagraph"/>
        <w:spacing w:before="240" w:after="480"/>
        <w:ind w:left="761" w:hanging="619"/>
      </w:pPr>
      <w:r>
        <w:t>Votre compagnie d’assurance habitation : ………………………………………………………………………………………..</w:t>
      </w:r>
    </w:p>
    <w:p w:rsidR="008C27D7" w:rsidRDefault="008C27D7" w:rsidP="00225D22">
      <w:pPr>
        <w:pStyle w:val="ListParagraph"/>
        <w:spacing w:before="240" w:after="480"/>
        <w:ind w:left="761" w:hanging="619"/>
      </w:pPr>
      <w:r>
        <w:t>Vous habitez seul(e) ? : Oui ……… Non………</w:t>
      </w:r>
    </w:p>
    <w:p w:rsidR="008C27D7" w:rsidRDefault="008C27D7" w:rsidP="00225D22">
      <w:pPr>
        <w:pStyle w:val="ListParagraph"/>
        <w:spacing w:before="240" w:after="480"/>
        <w:ind w:left="761" w:hanging="619"/>
      </w:pPr>
    </w:p>
    <w:p w:rsidR="008C27D7" w:rsidRDefault="008C27D7" w:rsidP="00225D22">
      <w:pPr>
        <w:pStyle w:val="ListParagraph"/>
        <w:spacing w:before="240" w:after="480"/>
        <w:ind w:left="761" w:hanging="619"/>
      </w:pPr>
    </w:p>
    <w:p w:rsidR="008C27D7" w:rsidRPr="009B39B6" w:rsidRDefault="008C27D7" w:rsidP="00B115C1">
      <w:pPr>
        <w:pStyle w:val="ListParagraph"/>
        <w:numPr>
          <w:ilvl w:val="0"/>
          <w:numId w:val="6"/>
        </w:numPr>
        <w:spacing w:before="240" w:after="480"/>
        <w:rPr>
          <w:u w:val="single"/>
        </w:rPr>
      </w:pPr>
      <w:r w:rsidRPr="009B39B6">
        <w:rPr>
          <w:u w:val="single"/>
        </w:rPr>
        <w:t>Modes de transport pour accéder à votre domicile :</w:t>
      </w:r>
    </w:p>
    <w:p w:rsidR="008C27D7" w:rsidRDefault="008C27D7" w:rsidP="00B115C1">
      <w:pPr>
        <w:pStyle w:val="ListParagraph"/>
        <w:spacing w:before="240" w:after="480"/>
        <w:ind w:left="862" w:hanging="862"/>
      </w:pPr>
      <w:r>
        <w:t>Uniquement la voiture : ………</w:t>
      </w:r>
    </w:p>
    <w:p w:rsidR="008C27D7" w:rsidRDefault="008C27D7" w:rsidP="00B115C1">
      <w:pPr>
        <w:pStyle w:val="ListParagraph"/>
        <w:spacing w:before="240" w:after="480"/>
        <w:ind w:left="0"/>
      </w:pPr>
      <w:r>
        <w:t>Bus (la ligne – l’arrêt proche) : …………..…..……… Métro (la ligne - la station proche) : ………………………….</w:t>
      </w:r>
    </w:p>
    <w:p w:rsidR="008C27D7" w:rsidRDefault="008C27D7" w:rsidP="008F59EF">
      <w:pPr>
        <w:pStyle w:val="ListParagraph"/>
        <w:spacing w:before="240" w:after="480"/>
        <w:ind w:left="0"/>
      </w:pPr>
      <w:r>
        <w:t>Tramway (l’arrêt proche) : ………………………………………. Train (la gare proche) : ……………………………………</w:t>
      </w:r>
    </w:p>
    <w:p w:rsidR="008C27D7" w:rsidRDefault="008C27D7" w:rsidP="008F59EF">
      <w:pPr>
        <w:pStyle w:val="ListParagraph"/>
        <w:spacing w:before="240" w:after="480"/>
        <w:ind w:left="0"/>
      </w:pPr>
      <w:r>
        <w:t>Je ne sais pas : …….</w:t>
      </w:r>
    </w:p>
    <w:p w:rsidR="008C27D7" w:rsidRDefault="008C27D7" w:rsidP="00B115C1">
      <w:pPr>
        <w:pStyle w:val="ListParagraph"/>
        <w:spacing w:before="240" w:after="480"/>
        <w:ind w:left="0"/>
      </w:pPr>
    </w:p>
    <w:p w:rsidR="008C27D7" w:rsidRPr="009B39B6" w:rsidRDefault="008C27D7" w:rsidP="009B39B6">
      <w:pPr>
        <w:pStyle w:val="ListParagraph"/>
        <w:numPr>
          <w:ilvl w:val="0"/>
          <w:numId w:val="6"/>
        </w:numPr>
        <w:spacing w:before="240" w:after="480"/>
        <w:rPr>
          <w:u w:val="single"/>
        </w:rPr>
      </w:pPr>
      <w:r w:rsidRPr="009B39B6">
        <w:rPr>
          <w:u w:val="single"/>
        </w:rPr>
        <w:t xml:space="preserve">La superficie </w:t>
      </w:r>
      <w:r>
        <w:rPr>
          <w:u w:val="single"/>
        </w:rPr>
        <w:t>d</w:t>
      </w:r>
      <w:r w:rsidRPr="009B39B6">
        <w:rPr>
          <w:u w:val="single"/>
        </w:rPr>
        <w:t xml:space="preserve">e votre habitat : </w:t>
      </w:r>
    </w:p>
    <w:p w:rsidR="008C27D7" w:rsidRDefault="008C27D7" w:rsidP="00B115C1">
      <w:pPr>
        <w:pStyle w:val="ListParagraph"/>
        <w:spacing w:before="240" w:after="480"/>
        <w:ind w:left="0"/>
      </w:pPr>
      <w:r>
        <w:t>Surface habitable en m2 : …………………………………………..</w:t>
      </w:r>
    </w:p>
    <w:p w:rsidR="008C27D7" w:rsidRDefault="008C27D7" w:rsidP="00B115C1">
      <w:pPr>
        <w:pStyle w:val="ListParagraph"/>
        <w:spacing w:before="240" w:after="480"/>
        <w:ind w:left="0"/>
      </w:pPr>
      <w:r>
        <w:t>Nombre de pièces : ……… nombre de chambres : ……….</w:t>
      </w:r>
    </w:p>
    <w:p w:rsidR="008C27D7" w:rsidRDefault="008C27D7" w:rsidP="00B115C1">
      <w:pPr>
        <w:pStyle w:val="ListParagraph"/>
        <w:pBdr>
          <w:bottom w:val="single" w:sz="12" w:space="1" w:color="auto"/>
        </w:pBdr>
        <w:spacing w:before="240" w:after="480"/>
        <w:ind w:left="0"/>
      </w:pPr>
      <w:r>
        <w:t>Jardin : Oui ……… Non………    garage : Oui ……. Non …….</w:t>
      </w:r>
    </w:p>
    <w:p w:rsidR="008C27D7" w:rsidRDefault="008C27D7" w:rsidP="00B115C1">
      <w:pPr>
        <w:pStyle w:val="ListParagraph"/>
        <w:pBdr>
          <w:bottom w:val="single" w:sz="12" w:space="1" w:color="auto"/>
        </w:pBdr>
        <w:spacing w:before="240" w:after="480"/>
        <w:ind w:left="0"/>
      </w:pPr>
    </w:p>
    <w:p w:rsidR="008C27D7" w:rsidRDefault="008C27D7" w:rsidP="00B115C1">
      <w:pPr>
        <w:pStyle w:val="ListParagraph"/>
        <w:spacing w:before="240" w:after="480"/>
        <w:ind w:left="0"/>
      </w:pPr>
    </w:p>
    <w:p w:rsidR="008C27D7" w:rsidRDefault="008C27D7" w:rsidP="00B115C1">
      <w:pPr>
        <w:pStyle w:val="ListParagraph"/>
        <w:spacing w:before="240" w:after="480"/>
        <w:ind w:left="0"/>
      </w:pPr>
      <w:r>
        <w:t xml:space="preserve">La chambre que vous proposez : </w:t>
      </w:r>
    </w:p>
    <w:p w:rsidR="008C27D7" w:rsidRDefault="008C27D7" w:rsidP="00142FF4">
      <w:pPr>
        <w:pStyle w:val="ListParagraph"/>
        <w:numPr>
          <w:ilvl w:val="0"/>
          <w:numId w:val="6"/>
        </w:numPr>
        <w:spacing w:before="240" w:after="480"/>
      </w:pPr>
      <w:r>
        <w:t>Indépendante de votre espace personnel (annexe) : Oui …... Non …….</w:t>
      </w:r>
    </w:p>
    <w:p w:rsidR="008C27D7" w:rsidRDefault="008C27D7" w:rsidP="00142FF4">
      <w:pPr>
        <w:pStyle w:val="ListParagraph"/>
        <w:numPr>
          <w:ilvl w:val="0"/>
          <w:numId w:val="6"/>
        </w:numPr>
        <w:spacing w:before="240" w:after="480"/>
      </w:pPr>
      <w:r>
        <w:t>Salle de bain indépendante : Oui ……… Non ………</w:t>
      </w:r>
    </w:p>
    <w:p w:rsidR="008C27D7" w:rsidRDefault="008C27D7" w:rsidP="00142FF4">
      <w:pPr>
        <w:pStyle w:val="ListParagraph"/>
        <w:numPr>
          <w:ilvl w:val="0"/>
          <w:numId w:val="6"/>
        </w:numPr>
        <w:spacing w:before="240" w:after="480"/>
      </w:pPr>
      <w:r>
        <w:t>Cabinet de toilette indépendant : Oui ……… Non ……….</w:t>
      </w:r>
    </w:p>
    <w:p w:rsidR="008C27D7" w:rsidRDefault="008C27D7" w:rsidP="00142FF4">
      <w:pPr>
        <w:pStyle w:val="ListParagraph"/>
        <w:numPr>
          <w:ilvl w:val="0"/>
          <w:numId w:val="6"/>
        </w:numPr>
        <w:spacing w:before="240" w:after="480"/>
      </w:pPr>
      <w:r>
        <w:t xml:space="preserve">Lit…………………..  Bureau………   Chaise……..   Armoire indépendante………    Étagères……………. </w:t>
      </w:r>
    </w:p>
    <w:p w:rsidR="008C27D7" w:rsidRDefault="008C27D7" w:rsidP="00142FF4">
      <w:pPr>
        <w:pStyle w:val="ListParagraph"/>
        <w:numPr>
          <w:ilvl w:val="0"/>
          <w:numId w:val="6"/>
        </w:numPr>
        <w:spacing w:before="240" w:after="480"/>
      </w:pPr>
      <w:r>
        <w:t>Connexion WIFI : Oui ….… Non ……..</w:t>
      </w:r>
    </w:p>
    <w:p w:rsidR="008C27D7" w:rsidRDefault="008C27D7" w:rsidP="00142FF4">
      <w:pPr>
        <w:pStyle w:val="ListParagraph"/>
        <w:numPr>
          <w:ilvl w:val="0"/>
          <w:numId w:val="6"/>
        </w:numPr>
        <w:spacing w:before="240" w:after="480"/>
      </w:pPr>
      <w:r>
        <w:t>Fournissez-vous les draps ? : Oui …….. Non ……..         Les couvertures ? : Oui …….. Non ……..</w:t>
      </w:r>
    </w:p>
    <w:p w:rsidR="008C27D7" w:rsidRDefault="008C27D7" w:rsidP="00142FF4">
      <w:pPr>
        <w:pStyle w:val="ListParagraph"/>
        <w:numPr>
          <w:ilvl w:val="0"/>
          <w:numId w:val="6"/>
        </w:numPr>
        <w:spacing w:before="240" w:after="480"/>
      </w:pPr>
      <w:r>
        <w:t>Entretenez-vous les draps du jeune ? : Oui …….. Non ……..</w:t>
      </w:r>
    </w:p>
    <w:p w:rsidR="008C27D7" w:rsidRDefault="008C27D7" w:rsidP="00463B94">
      <w:pPr>
        <w:pStyle w:val="ListParagraph"/>
        <w:numPr>
          <w:ilvl w:val="0"/>
          <w:numId w:val="6"/>
        </w:numPr>
        <w:spacing w:before="240" w:after="480"/>
      </w:pPr>
      <w:r>
        <w:t>Chauffage dans la chambre : …………………………………………………………………………………………………</w:t>
      </w:r>
    </w:p>
    <w:p w:rsidR="008C27D7" w:rsidRDefault="008C27D7" w:rsidP="00E55AC8">
      <w:pPr>
        <w:pStyle w:val="ListParagraph"/>
        <w:spacing w:before="240" w:after="480"/>
        <w:ind w:left="142"/>
      </w:pPr>
    </w:p>
    <w:p w:rsidR="008C27D7" w:rsidRDefault="008C27D7" w:rsidP="00E55AC8">
      <w:pPr>
        <w:pStyle w:val="ListParagraph"/>
        <w:spacing w:before="240" w:after="480"/>
        <w:ind w:left="142"/>
      </w:pPr>
    </w:p>
    <w:p w:rsidR="008C27D7" w:rsidRPr="00463B94" w:rsidRDefault="008C27D7" w:rsidP="00C65227">
      <w:pPr>
        <w:pStyle w:val="ListParagraph"/>
        <w:pBdr>
          <w:top w:val="single" w:sz="18" w:space="1" w:color="auto"/>
          <w:left w:val="single" w:sz="18" w:space="31" w:color="auto"/>
          <w:bottom w:val="single" w:sz="18" w:space="1" w:color="auto"/>
          <w:right w:val="single" w:sz="18" w:space="4" w:color="auto"/>
        </w:pBdr>
        <w:shd w:val="pct5" w:color="auto" w:fill="auto"/>
        <w:ind w:left="862"/>
        <w:jc w:val="center"/>
        <w:rPr>
          <w:b/>
          <w:bCs/>
        </w:rPr>
      </w:pPr>
      <w:r>
        <w:rPr>
          <w:b/>
          <w:bCs/>
        </w:rPr>
        <w:t xml:space="preserve">PARLEZ NOUS DE VOUS </w:t>
      </w:r>
    </w:p>
    <w:p w:rsidR="008C27D7" w:rsidRDefault="008C27D7" w:rsidP="00B115C1">
      <w:pPr>
        <w:pStyle w:val="ListParagraph"/>
        <w:spacing w:before="240" w:after="480"/>
        <w:ind w:left="0"/>
      </w:pPr>
    </w:p>
    <w:p w:rsidR="008C27D7" w:rsidRDefault="008C27D7" w:rsidP="00085CF6">
      <w:pPr>
        <w:pStyle w:val="ListParagraph"/>
        <w:spacing w:after="0"/>
        <w:ind w:left="0"/>
      </w:pPr>
      <w:r>
        <w:t>Avez-vous déjà accueilli un ou une jeune pour de long séjour ? : Oui ……..  Non……..</w:t>
      </w:r>
    </w:p>
    <w:p w:rsidR="008C27D7" w:rsidRDefault="008C27D7" w:rsidP="00085CF6">
      <w:pPr>
        <w:pStyle w:val="ListParagraph"/>
        <w:spacing w:after="0"/>
        <w:ind w:left="0"/>
      </w:pPr>
      <w:r>
        <w:t>Si oui aviez vous un lien de parenté avec le jeune : …………………………………………………………………………..</w:t>
      </w:r>
    </w:p>
    <w:p w:rsidR="008C27D7" w:rsidRDefault="008C27D7" w:rsidP="00085CF6">
      <w:pPr>
        <w:pStyle w:val="ListParagraph"/>
        <w:spacing w:after="0"/>
        <w:ind w:left="0"/>
      </w:pPr>
      <w:r>
        <w:t>Préférez-vous accueillir : un jeune homme ……..  une jeune fille ……… ou indifférent………….</w:t>
      </w:r>
    </w:p>
    <w:p w:rsidR="008C27D7" w:rsidRDefault="008C27D7" w:rsidP="00085CF6">
      <w:pPr>
        <w:pStyle w:val="ListParagraph"/>
        <w:spacing w:after="0"/>
        <w:ind w:left="0"/>
      </w:pPr>
    </w:p>
    <w:p w:rsidR="008C27D7" w:rsidRDefault="008C27D7" w:rsidP="00085CF6">
      <w:pPr>
        <w:pStyle w:val="ListParagraph"/>
        <w:spacing w:after="0"/>
        <w:ind w:left="0"/>
      </w:pPr>
      <w:r>
        <w:t>Pourquoi avez-vous choisi d’héberger un jeune ? :</w:t>
      </w:r>
    </w:p>
    <w:p w:rsidR="008C27D7" w:rsidRDefault="008C27D7" w:rsidP="002710F8">
      <w:pPr>
        <w:spacing w:after="0"/>
      </w:pPr>
      <w:r>
        <w:t>Pour une présence……..  Pour échanger ………  Pour l’aide et les petits services rendus ……..  Pour la sécurité ………  Pour un complément financier ………  Autre(s) : …………………………………………………………</w:t>
      </w:r>
    </w:p>
    <w:p w:rsidR="008C27D7" w:rsidRPr="005F45F6" w:rsidRDefault="008C27D7" w:rsidP="00B115C1">
      <w:pPr>
        <w:pStyle w:val="ListParagraph"/>
        <w:spacing w:before="240" w:after="480"/>
        <w:ind w:left="0"/>
        <w:rPr>
          <w:b/>
          <w:bCs/>
          <w:u w:val="single"/>
        </w:rPr>
      </w:pPr>
      <w:r w:rsidRPr="005F45F6">
        <w:rPr>
          <w:b/>
          <w:bCs/>
          <w:u w:val="single"/>
        </w:rPr>
        <w:t>Qu’attendez-vous de cet hébergement</w:t>
      </w:r>
      <w:r>
        <w:rPr>
          <w:b/>
          <w:bCs/>
          <w:u w:val="single"/>
        </w:rPr>
        <w:t xml:space="preserve"> ? </w:t>
      </w:r>
      <w:r w:rsidRPr="005F45F6">
        <w:rPr>
          <w:b/>
          <w:bCs/>
          <w:u w:val="single"/>
        </w:rPr>
        <w:t>:</w:t>
      </w:r>
    </w:p>
    <w:p w:rsidR="008C27D7" w:rsidRDefault="008C27D7" w:rsidP="00B115C1">
      <w:pPr>
        <w:pStyle w:val="ListParagraph"/>
        <w:spacing w:before="240" w:after="480"/>
        <w:ind w:left="0"/>
      </w:pPr>
      <w:r>
        <w:t>Que le jeune soit disponible :</w:t>
      </w:r>
    </w:p>
    <w:p w:rsidR="008C27D7" w:rsidRDefault="008C27D7" w:rsidP="002B188E">
      <w:pPr>
        <w:pStyle w:val="ListParagraph"/>
        <w:numPr>
          <w:ilvl w:val="0"/>
          <w:numId w:val="7"/>
        </w:numPr>
        <w:spacing w:before="240" w:after="480"/>
      </w:pPr>
      <w:r>
        <w:t>Nombre de jours  semaine : ………  WE : Oui ……  Non …….</w:t>
      </w:r>
    </w:p>
    <w:p w:rsidR="008C27D7" w:rsidRDefault="008C27D7" w:rsidP="002B188E">
      <w:pPr>
        <w:pStyle w:val="ListParagraph"/>
        <w:numPr>
          <w:ilvl w:val="0"/>
          <w:numId w:val="7"/>
        </w:numPr>
        <w:spacing w:before="240" w:after="480"/>
      </w:pPr>
      <w:r>
        <w:t>Vacances scolaires : été ……  automne ……  fin d’année……  février……. printemps ……..</w:t>
      </w:r>
    </w:p>
    <w:p w:rsidR="008C27D7" w:rsidRDefault="008C27D7" w:rsidP="00795501">
      <w:pPr>
        <w:pStyle w:val="ListParagraph"/>
        <w:spacing w:before="240" w:after="480"/>
        <w:ind w:left="0"/>
      </w:pPr>
      <w:r>
        <w:t>Qu’il partage  vos repas :</w:t>
      </w:r>
    </w:p>
    <w:p w:rsidR="008C27D7" w:rsidRDefault="008C27D7" w:rsidP="00795501">
      <w:pPr>
        <w:pStyle w:val="ListParagraph"/>
        <w:spacing w:before="240" w:after="480"/>
        <w:ind w:left="0"/>
      </w:pPr>
      <w:r>
        <w:t>matin : Oui ……. Non ……  midi : Oui ……. Non ……  soir : Oui ……. Non …….</w:t>
      </w:r>
    </w:p>
    <w:p w:rsidR="008C27D7" w:rsidRDefault="008C27D7" w:rsidP="00795501">
      <w:pPr>
        <w:pStyle w:val="ListParagraph"/>
        <w:spacing w:before="240" w:after="480"/>
        <w:ind w:left="0"/>
      </w:pPr>
      <w:r>
        <w:t>Pour discuter et échanger avec le jeune ………</w:t>
      </w:r>
    </w:p>
    <w:p w:rsidR="008C27D7" w:rsidRDefault="008C27D7" w:rsidP="00AA196D">
      <w:pPr>
        <w:pStyle w:val="ListParagraph"/>
        <w:spacing w:before="360" w:after="480"/>
        <w:ind w:left="0"/>
      </w:pPr>
      <w:r>
        <w:t>Pour pouvoir sortir : Oui………  Non…….  Exceptionnellement ………</w:t>
      </w:r>
    </w:p>
    <w:p w:rsidR="008C27D7" w:rsidRDefault="008C27D7" w:rsidP="00982F75">
      <w:pPr>
        <w:pStyle w:val="ListParagraph"/>
        <w:spacing w:before="360" w:after="480"/>
        <w:ind w:left="0"/>
      </w:pPr>
      <w:r>
        <w:t>Pour être accompagné lors de vos consultations médicales : Oui …… Non…… Exceptionnellement……..</w:t>
      </w:r>
    </w:p>
    <w:p w:rsidR="008C27D7" w:rsidRDefault="008C27D7" w:rsidP="00982F75">
      <w:pPr>
        <w:pStyle w:val="ListParagraph"/>
        <w:spacing w:before="360" w:after="480"/>
        <w:ind w:left="0"/>
      </w:pPr>
      <w:r>
        <w:t xml:space="preserve">Pour faire les courses à votre place ou pour une aide occasionnelle : Oui …….. Non .……. </w:t>
      </w:r>
    </w:p>
    <w:p w:rsidR="008C27D7" w:rsidRDefault="008C27D7" w:rsidP="00982F75">
      <w:pPr>
        <w:pStyle w:val="ListParagraph"/>
        <w:spacing w:before="360" w:after="480"/>
        <w:ind w:left="0"/>
      </w:pPr>
      <w:r>
        <w:t>Pour échanger sur la cuisine : Oui ……… Non ………</w:t>
      </w:r>
    </w:p>
    <w:p w:rsidR="008C27D7" w:rsidRDefault="008C27D7" w:rsidP="00982F75">
      <w:pPr>
        <w:pStyle w:val="ListParagraph"/>
        <w:spacing w:before="360" w:after="480"/>
        <w:ind w:left="0"/>
      </w:pPr>
      <w:r>
        <w:t>Pour être initié à l’informatique : Oui…….. Non ………</w:t>
      </w:r>
    </w:p>
    <w:p w:rsidR="008C27D7" w:rsidRDefault="008C27D7" w:rsidP="00982F75">
      <w:pPr>
        <w:pStyle w:val="ListParagraph"/>
        <w:spacing w:before="360" w:after="480"/>
        <w:ind w:left="0"/>
      </w:pPr>
      <w:r>
        <w:t>Pour vous former à une autre langue : Oui ……… Non ……….</w:t>
      </w:r>
    </w:p>
    <w:p w:rsidR="008C27D7" w:rsidRDefault="008C27D7" w:rsidP="00982F75">
      <w:pPr>
        <w:pStyle w:val="ListParagraph"/>
        <w:spacing w:before="360" w:after="480"/>
        <w:ind w:left="0"/>
      </w:pPr>
      <w:r>
        <w:t>Pour qu’il puisse participer à la vie de la maison : courrier …… poubelles …… soins aux animaux …… fermer les volets …….  s’occuper de l’animal de compagnie ……. regarder la télévision ensemble …….  jouer à des jeux de société …….. lecture ………</w:t>
      </w:r>
    </w:p>
    <w:p w:rsidR="008C27D7" w:rsidRDefault="008C27D7" w:rsidP="00982F75">
      <w:pPr>
        <w:pStyle w:val="ListParagraph"/>
        <w:spacing w:before="360" w:after="480"/>
        <w:ind w:left="0"/>
      </w:pPr>
      <w:r>
        <w:t>Autre ……………………………………………………………</w:t>
      </w:r>
    </w:p>
    <w:p w:rsidR="008C27D7" w:rsidRPr="002710F8" w:rsidRDefault="008C27D7" w:rsidP="00085CF6">
      <w:pPr>
        <w:pStyle w:val="ListParagraph"/>
        <w:spacing w:after="0"/>
        <w:ind w:left="0"/>
        <w:rPr>
          <w:sz w:val="16"/>
          <w:szCs w:val="16"/>
        </w:rPr>
      </w:pPr>
    </w:p>
    <w:p w:rsidR="008C27D7" w:rsidRPr="0062405A" w:rsidRDefault="008C27D7" w:rsidP="00E67BFD">
      <w:pPr>
        <w:pStyle w:val="ListParagraph"/>
        <w:spacing w:before="240" w:after="0"/>
        <w:ind w:left="0"/>
        <w:rPr>
          <w:b/>
          <w:bCs/>
          <w:u w:val="single"/>
        </w:rPr>
      </w:pPr>
      <w:r w:rsidRPr="0062405A">
        <w:rPr>
          <w:b/>
          <w:bCs/>
          <w:u w:val="single"/>
        </w:rPr>
        <w:t>Accepteriez</w:t>
      </w:r>
      <w:r>
        <w:rPr>
          <w:b/>
          <w:bCs/>
          <w:u w:val="single"/>
        </w:rPr>
        <w:t>-vous :</w:t>
      </w:r>
    </w:p>
    <w:p w:rsidR="008C27D7" w:rsidRDefault="008C27D7" w:rsidP="00E67BFD">
      <w:pPr>
        <w:pStyle w:val="ListParagraph"/>
        <w:spacing w:before="240" w:after="0"/>
        <w:ind w:left="0"/>
      </w:pPr>
      <w:r>
        <w:t>Que le jeune vous conduise  votre véhicule  Oui ……… Non ………. Exceptionnellement ……..</w:t>
      </w:r>
    </w:p>
    <w:p w:rsidR="008C27D7" w:rsidRDefault="008C27D7" w:rsidP="003929A6">
      <w:pPr>
        <w:pStyle w:val="ListParagraph"/>
        <w:spacing w:after="0"/>
        <w:ind w:left="0"/>
      </w:pPr>
      <w:r>
        <w:t>Qu’il ou elle  partage votre cuisine Oui ……… Non………</w:t>
      </w:r>
    </w:p>
    <w:p w:rsidR="008C27D7" w:rsidRDefault="008C27D7" w:rsidP="003929A6">
      <w:pPr>
        <w:pStyle w:val="ListParagraph"/>
        <w:spacing w:after="0"/>
        <w:ind w:left="0"/>
      </w:pPr>
      <w:r>
        <w:t>Qu’il utilise votre machine à laver le linge Oui …… Non…….</w:t>
      </w:r>
    </w:p>
    <w:p w:rsidR="008C27D7" w:rsidRDefault="008C27D7" w:rsidP="003929A6">
      <w:pPr>
        <w:pStyle w:val="ListParagraph"/>
        <w:spacing w:after="0"/>
        <w:ind w:left="0"/>
      </w:pPr>
      <w:r>
        <w:t>Qu’il utilise votre machine à laver la vaisselle Oui …… Non…….</w:t>
      </w:r>
    </w:p>
    <w:p w:rsidR="008C27D7" w:rsidRDefault="008C27D7" w:rsidP="003929A6">
      <w:pPr>
        <w:pStyle w:val="ListParagraph"/>
        <w:spacing w:after="0"/>
        <w:ind w:left="0"/>
      </w:pPr>
      <w:r>
        <w:t>Qu’il partage la salle à manger et le salon Oui ……. Non…….</w:t>
      </w:r>
    </w:p>
    <w:p w:rsidR="008C27D7" w:rsidRDefault="008C27D7" w:rsidP="003929A6">
      <w:pPr>
        <w:pStyle w:val="ListParagraph"/>
        <w:spacing w:after="0"/>
        <w:ind w:left="0"/>
      </w:pPr>
      <w:r>
        <w:t xml:space="preserve">Qu’il utilise votre ordinateur Oui ……… Non…….. </w:t>
      </w:r>
    </w:p>
    <w:p w:rsidR="008C27D7" w:rsidRDefault="008C27D7" w:rsidP="003929A6">
      <w:pPr>
        <w:pStyle w:val="ListParagraph"/>
        <w:spacing w:after="0"/>
        <w:ind w:left="0"/>
      </w:pPr>
      <w:r>
        <w:t>Et /ou la connexion WIF I Oui…… Non….  la télévision Oui ……  Non ……..</w:t>
      </w:r>
    </w:p>
    <w:p w:rsidR="008C27D7" w:rsidRDefault="008C27D7" w:rsidP="00E67BFD">
      <w:pPr>
        <w:pStyle w:val="ListParagraph"/>
        <w:spacing w:before="240" w:after="0"/>
        <w:ind w:left="0"/>
      </w:pPr>
      <w:r>
        <w:t>Qu’il ou elle reçoive Oui ……… Non ……… Exceptionnellement ……… (toujours avec votre autorisation)</w:t>
      </w:r>
    </w:p>
    <w:p w:rsidR="008C27D7" w:rsidRDefault="008C27D7" w:rsidP="00E67BFD">
      <w:pPr>
        <w:pStyle w:val="ListParagraph"/>
        <w:spacing w:before="240" w:after="0"/>
        <w:ind w:left="0"/>
      </w:pPr>
      <w:r>
        <w:t>Qu’il ou elle se serve du petit électro ménager  Oui ……… Non……. Exceptionnellement………</w:t>
      </w:r>
    </w:p>
    <w:p w:rsidR="008C27D7" w:rsidRDefault="008C27D7" w:rsidP="00E67BFD">
      <w:pPr>
        <w:pStyle w:val="ListParagraph"/>
        <w:spacing w:before="240" w:after="0"/>
        <w:ind w:left="0"/>
      </w:pPr>
      <w:r>
        <w:t>Qu’il ou elle reste à votre domicile en votre absence  Oui …….. Non……… Exceptionnellement………</w:t>
      </w:r>
    </w:p>
    <w:p w:rsidR="008C27D7" w:rsidRDefault="008C27D7" w:rsidP="00E67BFD">
      <w:pPr>
        <w:pStyle w:val="ListParagraph"/>
        <w:spacing w:before="240" w:after="0"/>
        <w:ind w:left="0"/>
      </w:pPr>
      <w:r>
        <w:t>Autre ……………………………………………………………………….</w:t>
      </w:r>
    </w:p>
    <w:p w:rsidR="008C27D7" w:rsidRDefault="008C27D7" w:rsidP="00E67BFD">
      <w:pPr>
        <w:pStyle w:val="ListParagraph"/>
        <w:spacing w:before="240" w:after="0"/>
        <w:ind w:left="0"/>
      </w:pPr>
    </w:p>
    <w:p w:rsidR="008C27D7" w:rsidRDefault="008C27D7" w:rsidP="00E67BFD">
      <w:pPr>
        <w:pStyle w:val="ListParagraph"/>
        <w:spacing w:before="240" w:after="0"/>
        <w:ind w:left="0"/>
      </w:pPr>
    </w:p>
    <w:p w:rsidR="008C27D7" w:rsidRPr="00076D8A" w:rsidRDefault="008C27D7" w:rsidP="00E67BFD">
      <w:pPr>
        <w:pBdr>
          <w:top w:val="single" w:sz="18" w:space="1" w:color="auto"/>
          <w:left w:val="single" w:sz="18" w:space="4" w:color="auto"/>
          <w:bottom w:val="single" w:sz="18" w:space="1" w:color="auto"/>
          <w:right w:val="single" w:sz="18" w:space="4" w:color="auto"/>
        </w:pBdr>
        <w:shd w:val="pct5" w:color="auto" w:fill="auto"/>
        <w:spacing w:after="0"/>
        <w:jc w:val="center"/>
        <w:rPr>
          <w:b/>
          <w:bCs/>
        </w:rPr>
      </w:pPr>
      <w:r>
        <w:rPr>
          <w:b/>
          <w:bCs/>
        </w:rPr>
        <w:t>NOUS</w:t>
      </w:r>
    </w:p>
    <w:p w:rsidR="008C27D7" w:rsidRDefault="008C27D7" w:rsidP="00E67BFD">
      <w:pPr>
        <w:pStyle w:val="ListParagraph"/>
        <w:spacing w:after="120"/>
        <w:ind w:left="0"/>
      </w:pPr>
    </w:p>
    <w:p w:rsidR="008C27D7" w:rsidRDefault="008C27D7" w:rsidP="00E67BFD">
      <w:pPr>
        <w:pStyle w:val="ListParagraph"/>
        <w:spacing w:after="120"/>
        <w:ind w:left="0"/>
      </w:pPr>
      <w:r>
        <w:t>Accepteriez-vous de participer aux animations que nous proposons :</w:t>
      </w:r>
    </w:p>
    <w:p w:rsidR="008C27D7" w:rsidRDefault="008C27D7" w:rsidP="00E67BFD">
      <w:pPr>
        <w:pStyle w:val="ListParagraph"/>
        <w:spacing w:before="240" w:after="480"/>
        <w:ind w:left="0"/>
        <w:rPr>
          <w:b/>
          <w:bCs/>
        </w:rPr>
      </w:pPr>
      <w:r w:rsidRPr="00C149A5">
        <w:rPr>
          <w:b/>
          <w:bCs/>
        </w:rPr>
        <w:t>Ateliers :</w:t>
      </w:r>
      <w:r>
        <w:t xml:space="preserve"> Oui ……. Non ……. Exceptionnellement ……..</w:t>
      </w:r>
      <w:r>
        <w:rPr>
          <w:b/>
          <w:bCs/>
        </w:rPr>
        <w:t xml:space="preserve"> </w:t>
      </w:r>
    </w:p>
    <w:p w:rsidR="008C27D7" w:rsidRPr="00C65227" w:rsidRDefault="008C27D7" w:rsidP="00E67BFD">
      <w:pPr>
        <w:pStyle w:val="ListParagraph"/>
        <w:spacing w:before="240" w:after="480"/>
        <w:ind w:left="0"/>
        <w:rPr>
          <w:b/>
          <w:bCs/>
        </w:rPr>
      </w:pPr>
      <w:r>
        <w:rPr>
          <w:b/>
          <w:bCs/>
        </w:rPr>
        <w:t>F</w:t>
      </w:r>
      <w:r w:rsidRPr="00C149A5">
        <w:rPr>
          <w:b/>
          <w:bCs/>
        </w:rPr>
        <w:t>orums :</w:t>
      </w:r>
      <w:r>
        <w:t xml:space="preserve"> Oui ……. Non ……. Exceptionnellement ……..</w:t>
      </w:r>
    </w:p>
    <w:p w:rsidR="008C27D7" w:rsidRDefault="008C27D7" w:rsidP="00E67BFD">
      <w:pPr>
        <w:pStyle w:val="ListParagraph"/>
        <w:spacing w:before="240" w:after="480"/>
        <w:ind w:left="0"/>
      </w:pPr>
      <w:r>
        <w:t xml:space="preserve"> </w:t>
      </w:r>
      <w:r w:rsidRPr="00C149A5">
        <w:rPr>
          <w:b/>
          <w:bCs/>
        </w:rPr>
        <w:t>« </w:t>
      </w:r>
      <w:r>
        <w:rPr>
          <w:b/>
          <w:bCs/>
        </w:rPr>
        <w:t>l’</w:t>
      </w:r>
      <w:r w:rsidRPr="00C149A5">
        <w:rPr>
          <w:b/>
          <w:bCs/>
        </w:rPr>
        <w:t>Auberge espagnole</w:t>
      </w:r>
      <w:r w:rsidRPr="00C149A5">
        <w:rPr>
          <w:rStyle w:val="FootnoteReference"/>
          <w:b/>
          <w:bCs/>
        </w:rPr>
        <w:footnoteReference w:id="1"/>
      </w:r>
      <w:r w:rsidRPr="00C149A5">
        <w:rPr>
          <w:b/>
          <w:bCs/>
        </w:rPr>
        <w:t> »</w:t>
      </w:r>
      <w:r>
        <w:rPr>
          <w:b/>
          <w:bCs/>
        </w:rPr>
        <w:t> :</w:t>
      </w:r>
      <w:r w:rsidRPr="00E67BFD">
        <w:t xml:space="preserve"> </w:t>
      </w:r>
      <w:r>
        <w:t>Oui …….. Non …….. Exceptionnellement ……..</w:t>
      </w:r>
    </w:p>
    <w:p w:rsidR="008C27D7" w:rsidRDefault="008C27D7" w:rsidP="00E67BFD">
      <w:pPr>
        <w:pStyle w:val="ListParagraph"/>
        <w:spacing w:before="240" w:after="480"/>
        <w:ind w:left="0"/>
      </w:pPr>
    </w:p>
    <w:p w:rsidR="008C27D7" w:rsidRDefault="008C27D7" w:rsidP="00E2343F">
      <w:pPr>
        <w:pStyle w:val="ListParagraph"/>
        <w:pBdr>
          <w:bottom w:val="single" w:sz="12" w:space="1" w:color="auto"/>
        </w:pBdr>
        <w:spacing w:before="240" w:after="480"/>
        <w:ind w:left="0"/>
        <w:jc w:val="both"/>
      </w:pPr>
      <w:r w:rsidRPr="00795501">
        <w:t>Témoigneriez-vous de votre expérience auprès de médias spécialisés ou pour des publications dans des journaux locaux</w:t>
      </w:r>
      <w:r>
        <w:t> ? : Oui …... Non ….… Exceptionnellement ….…</w:t>
      </w:r>
    </w:p>
    <w:p w:rsidR="008C27D7" w:rsidRDefault="008C27D7" w:rsidP="00E2343F">
      <w:pPr>
        <w:pStyle w:val="ListParagraph"/>
        <w:pBdr>
          <w:bottom w:val="single" w:sz="12" w:space="1" w:color="auto"/>
        </w:pBdr>
        <w:spacing w:before="120" w:after="0"/>
        <w:ind w:left="0"/>
        <w:jc w:val="both"/>
      </w:pPr>
    </w:p>
    <w:p w:rsidR="008C27D7" w:rsidRDefault="008C27D7" w:rsidP="00E2343F">
      <w:pPr>
        <w:pStyle w:val="ListParagraph"/>
        <w:pBdr>
          <w:bottom w:val="single" w:sz="12" w:space="1" w:color="auto"/>
        </w:pBdr>
        <w:spacing w:before="240" w:after="480"/>
        <w:ind w:left="0"/>
        <w:jc w:val="both"/>
      </w:pPr>
      <w:r>
        <w:t xml:space="preserve">Attendez-vous que nous  prenions régulièrement de vos nouvelles durant la période du binôme constitué ? : Oui …… Non …… </w:t>
      </w:r>
    </w:p>
    <w:p w:rsidR="008C27D7" w:rsidRDefault="008C27D7" w:rsidP="003929A6">
      <w:pPr>
        <w:pStyle w:val="ListParagraph"/>
        <w:pBdr>
          <w:bottom w:val="single" w:sz="12" w:space="1" w:color="auto"/>
        </w:pBdr>
        <w:spacing w:before="240" w:after="480"/>
        <w:ind w:left="0"/>
      </w:pPr>
    </w:p>
    <w:p w:rsidR="008C27D7" w:rsidRDefault="008C27D7" w:rsidP="00E2343F">
      <w:pPr>
        <w:pStyle w:val="ListParagraph"/>
        <w:pBdr>
          <w:bottom w:val="single" w:sz="12" w:space="1" w:color="auto"/>
        </w:pBdr>
        <w:spacing w:after="0"/>
        <w:ind w:left="0"/>
        <w:jc w:val="both"/>
      </w:pPr>
      <w:r>
        <w:t>Nous prenons  régulièrement de vos nouvelles durant la période du binôme constitué  soit par téléphone soit lors de visites et nous sommes référent lors de questionnements concernant le binôme, nous intervenons suivant la situation et à la demande.</w:t>
      </w:r>
    </w:p>
    <w:p w:rsidR="008C27D7" w:rsidRDefault="008C27D7" w:rsidP="003929A6">
      <w:pPr>
        <w:pStyle w:val="ListParagraph"/>
        <w:pBdr>
          <w:bottom w:val="single" w:sz="12" w:space="1" w:color="auto"/>
        </w:pBdr>
        <w:spacing w:before="240" w:after="480"/>
        <w:ind w:left="0"/>
      </w:pPr>
    </w:p>
    <w:p w:rsidR="008C27D7" w:rsidRDefault="008C27D7" w:rsidP="003929A6">
      <w:pPr>
        <w:pStyle w:val="ListParagraph"/>
        <w:pBdr>
          <w:bottom w:val="single" w:sz="12" w:space="1" w:color="auto"/>
        </w:pBdr>
        <w:spacing w:before="240" w:after="480"/>
        <w:ind w:left="0"/>
      </w:pPr>
    </w:p>
    <w:p w:rsidR="008C27D7" w:rsidRDefault="008C27D7">
      <w:pPr>
        <w:rPr>
          <w:b/>
          <w:bCs/>
        </w:rPr>
      </w:pPr>
      <w:r>
        <w:rPr>
          <w:b/>
          <w:bCs/>
        </w:rPr>
        <w:t xml:space="preserve">Rédigé à </w:t>
      </w:r>
      <w:r w:rsidRPr="00313C45">
        <w:rPr>
          <w:b/>
          <w:bCs/>
        </w:rPr>
        <w:t>…</w:t>
      </w:r>
      <w:r>
        <w:rPr>
          <w:b/>
          <w:bCs/>
        </w:rPr>
        <w:t xml:space="preserve">…………………………………   </w:t>
      </w:r>
    </w:p>
    <w:p w:rsidR="008C27D7" w:rsidRDefault="008C27D7">
      <w:pPr>
        <w:rPr>
          <w:b/>
          <w:bCs/>
        </w:rPr>
      </w:pPr>
      <w:r>
        <w:rPr>
          <w:b/>
          <w:bCs/>
        </w:rPr>
        <w:t>Le ……………………………………………..</w:t>
      </w:r>
    </w:p>
    <w:p w:rsidR="008C27D7" w:rsidRDefault="008C27D7">
      <w:pPr>
        <w:rPr>
          <w:b/>
          <w:bCs/>
        </w:rPr>
      </w:pPr>
    </w:p>
    <w:p w:rsidR="008C27D7" w:rsidRDefault="008C27D7">
      <w:pPr>
        <w:rPr>
          <w:b/>
          <w:bCs/>
        </w:rPr>
      </w:pPr>
    </w:p>
    <w:p w:rsidR="008C27D7" w:rsidRDefault="008C27D7" w:rsidP="002710F8">
      <w:pPr>
        <w:tabs>
          <w:tab w:val="left" w:pos="8364"/>
        </w:tabs>
        <w:spacing w:before="100" w:beforeAutospacing="1"/>
        <w:ind w:left="709" w:right="850"/>
        <w:jc w:val="both"/>
        <w:rPr>
          <w:b/>
          <w:bCs/>
        </w:rPr>
      </w:pPr>
    </w:p>
    <w:p w:rsidR="008C27D7" w:rsidRDefault="008C27D7" w:rsidP="006E6D5E">
      <w:pPr>
        <w:pBdr>
          <w:top w:val="single" w:sz="4" w:space="1" w:color="auto"/>
          <w:left w:val="single" w:sz="4" w:space="4" w:color="auto"/>
          <w:bottom w:val="single" w:sz="4" w:space="1" w:color="auto"/>
          <w:right w:val="single" w:sz="4" w:space="31" w:color="auto"/>
        </w:pBdr>
        <w:tabs>
          <w:tab w:val="left" w:pos="8364"/>
        </w:tabs>
        <w:spacing w:before="100" w:beforeAutospacing="1"/>
        <w:ind w:right="850"/>
        <w:jc w:val="center"/>
        <w:rPr>
          <w:b/>
          <w:bCs/>
        </w:rPr>
      </w:pPr>
      <w:r w:rsidRPr="00D54282">
        <w:rPr>
          <w:b/>
          <w:bCs/>
        </w:rPr>
        <w:t>Pour être pris en compte, ce dossier doit nous parvenir accompagné d’une participation de 20 euros correspondant au coût du traitement de votre demande.</w:t>
      </w:r>
    </w:p>
    <w:p w:rsidR="008C27D7" w:rsidRDefault="008C27D7" w:rsidP="006E6D5E">
      <w:pPr>
        <w:pBdr>
          <w:top w:val="single" w:sz="4" w:space="1" w:color="auto"/>
          <w:left w:val="single" w:sz="4" w:space="4" w:color="auto"/>
          <w:bottom w:val="single" w:sz="4" w:space="1" w:color="auto"/>
          <w:right w:val="single" w:sz="4" w:space="31" w:color="auto"/>
        </w:pBdr>
        <w:tabs>
          <w:tab w:val="left" w:pos="8364"/>
        </w:tabs>
        <w:spacing w:before="100" w:beforeAutospacing="1"/>
        <w:ind w:right="850"/>
      </w:pPr>
      <w:r w:rsidRPr="002B78A0">
        <w:t>Paiement par chèque adressé à : Générations et Cultures  61, rue de la Justice 59000 LILLE Ou par virement :</w:t>
      </w:r>
      <w:r>
        <w:rPr>
          <w:b/>
          <w:bCs/>
        </w:rPr>
        <w:t xml:space="preserve"> </w:t>
      </w:r>
      <w:r w:rsidRPr="00796D72">
        <w:t xml:space="preserve">Nom du titulaire du compte : Générations et Cultures   </w:t>
      </w:r>
      <w:r>
        <w:t xml:space="preserve">-  </w:t>
      </w:r>
      <w:r w:rsidRPr="00796D72">
        <w:t xml:space="preserve">Banque ou centre : Crédit Coopératif   </w:t>
      </w:r>
      <w:r>
        <w:t xml:space="preserve">-  </w:t>
      </w:r>
      <w:r w:rsidRPr="00796D72">
        <w:t>Domiciliation : Lille Centre</w:t>
      </w:r>
      <w:r>
        <w:rPr>
          <w:b/>
          <w:bCs/>
        </w:rPr>
        <w:t xml:space="preserve">   -  </w:t>
      </w:r>
      <w:r>
        <w:t xml:space="preserve">Code banque  </w:t>
      </w:r>
      <w:r w:rsidRPr="00796D72">
        <w:t>42559</w:t>
      </w:r>
      <w:r>
        <w:t xml:space="preserve">  -  </w:t>
      </w:r>
      <w:r w:rsidRPr="00796D72">
        <w:t>Code guichet</w:t>
      </w:r>
      <w:r>
        <w:t xml:space="preserve">  </w:t>
      </w:r>
      <w:r w:rsidRPr="00796D72">
        <w:t>00061</w:t>
      </w:r>
      <w:r>
        <w:t xml:space="preserve"> -  </w:t>
      </w:r>
      <w:r w:rsidRPr="00796D72">
        <w:t>Numéro de compte</w:t>
      </w:r>
      <w:r>
        <w:t xml:space="preserve">  </w:t>
      </w:r>
      <w:r w:rsidRPr="00796D72">
        <w:t>21022920902</w:t>
      </w:r>
      <w:r>
        <w:t xml:space="preserve"> -  </w:t>
      </w:r>
      <w:r w:rsidRPr="00796D72">
        <w:t>Clé R.I.B.</w:t>
      </w:r>
      <w:r>
        <w:t xml:space="preserve">  </w:t>
      </w:r>
      <w:r w:rsidRPr="00796D72">
        <w:t>61</w:t>
      </w:r>
      <w:r>
        <w:t xml:space="preserve">  </w:t>
      </w:r>
    </w:p>
    <w:p w:rsidR="008C27D7" w:rsidRPr="00313C45" w:rsidRDefault="008C27D7" w:rsidP="006614C2">
      <w:pPr>
        <w:pBdr>
          <w:top w:val="single" w:sz="4" w:space="1" w:color="auto"/>
          <w:left w:val="single" w:sz="4" w:space="4" w:color="auto"/>
          <w:bottom w:val="single" w:sz="4" w:space="1" w:color="auto"/>
          <w:right w:val="single" w:sz="4" w:space="31" w:color="auto"/>
        </w:pBdr>
        <w:tabs>
          <w:tab w:val="left" w:pos="8364"/>
        </w:tabs>
        <w:spacing w:before="100" w:beforeAutospacing="1"/>
        <w:ind w:right="850"/>
        <w:rPr>
          <w:b/>
          <w:bCs/>
        </w:rPr>
      </w:pPr>
      <w:r w:rsidRPr="00796D72">
        <w:t xml:space="preserve">N° de compte bancaire international (IBAN) </w:t>
      </w:r>
      <w:r>
        <w:t xml:space="preserve">: FR76  4255  9000  6121  0229 2090 </w:t>
      </w:r>
      <w:r w:rsidRPr="00796D72">
        <w:t>261</w:t>
      </w:r>
    </w:p>
    <w:sectPr w:rsidR="008C27D7" w:rsidRPr="00313C45" w:rsidSect="00240B9A">
      <w:headerReference w:type="default" r:id="rId7"/>
      <w:footerReference w:type="default" r:id="rId8"/>
      <w:pgSz w:w="11906" w:h="16838"/>
      <w:pgMar w:top="1417" w:right="1417" w:bottom="1417" w:left="1417" w:header="283"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7D7" w:rsidRDefault="008C27D7" w:rsidP="006D62B8">
      <w:pPr>
        <w:spacing w:after="0" w:line="240" w:lineRule="auto"/>
      </w:pPr>
      <w:r>
        <w:separator/>
      </w:r>
    </w:p>
  </w:endnote>
  <w:endnote w:type="continuationSeparator" w:id="0">
    <w:p w:rsidR="008C27D7" w:rsidRDefault="008C27D7" w:rsidP="006D62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7D7" w:rsidRDefault="008C27D7">
    <w:pPr>
      <w:pStyle w:val="Footer"/>
      <w:pBdr>
        <w:top w:val="thinThickSmallGap" w:sz="24" w:space="1" w:color="622423"/>
      </w:pBdr>
      <w:rPr>
        <w:rFonts w:ascii="Cambria" w:hAnsi="Cambria" w:cs="Cambria"/>
      </w:rPr>
    </w:pPr>
    <w:r>
      <w:rPr>
        <w:rFonts w:ascii="Cambria" w:hAnsi="Cambria" w:cs="Cambria"/>
      </w:rPr>
      <w:t>« Générations &amp; Cultures » 61, rue de la Justice 59000</w:t>
    </w:r>
  </w:p>
  <w:p w:rsidR="008C27D7" w:rsidRDefault="008C27D7">
    <w:pPr>
      <w:pStyle w:val="Footer"/>
      <w:pBdr>
        <w:top w:val="thinThickSmallGap" w:sz="24" w:space="1" w:color="622423"/>
      </w:pBdr>
      <w:rPr>
        <w:rFonts w:ascii="Cambria" w:hAnsi="Cambria" w:cs="Cambria"/>
      </w:rPr>
    </w:pPr>
    <w:r>
      <w:rPr>
        <w:rFonts w:ascii="Cambria" w:hAnsi="Cambria" w:cs="Cambria"/>
      </w:rPr>
      <w:t>Tél. : 03 20 57 04 67 ou 09 67 44 04 87</w:t>
    </w:r>
  </w:p>
  <w:p w:rsidR="008C27D7" w:rsidRDefault="008C27D7" w:rsidP="009C78BF">
    <w:pPr>
      <w:pStyle w:val="Footer"/>
      <w:pBdr>
        <w:top w:val="thinThickSmallGap" w:sz="24" w:space="1" w:color="622423"/>
      </w:pBdr>
      <w:tabs>
        <w:tab w:val="clear" w:pos="4536"/>
      </w:tabs>
      <w:rPr>
        <w:rFonts w:ascii="Cambria" w:hAnsi="Cambria" w:cs="Cambria"/>
      </w:rPr>
    </w:pPr>
    <w:r>
      <w:rPr>
        <w:rFonts w:ascii="Cambria" w:hAnsi="Cambria" w:cs="Cambria"/>
      </w:rPr>
      <w:t>Mail : untoitapartager@generationsetcultures.fr</w:t>
    </w:r>
    <w:r>
      <w:rPr>
        <w:rFonts w:ascii="Cambria" w:hAnsi="Cambria" w:cs="Cambria"/>
      </w:rPr>
      <w:tab/>
      <w:t xml:space="preserve">Page </w:t>
    </w:r>
    <w:fldSimple w:instr=" PAGE   \* MERGEFORMAT ">
      <w:r w:rsidRPr="00EF45CA">
        <w:rPr>
          <w:rFonts w:ascii="Cambria" w:hAnsi="Cambria" w:cs="Cambria"/>
          <w:noProof/>
        </w:rPr>
        <w:t>6</w:t>
      </w:r>
    </w:fldSimple>
  </w:p>
  <w:p w:rsidR="008C27D7" w:rsidRPr="00240B9A" w:rsidRDefault="008C27D7" w:rsidP="00076D8A">
    <w:pPr>
      <w:pStyle w:val="Footer"/>
      <w:jc w:val="center"/>
      <w:rPr>
        <w:sz w:val="12"/>
        <w:szCs w:val="12"/>
      </w:rPr>
    </w:pPr>
    <w:r w:rsidRPr="00F93E26">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8" type="#_x0000_t75" style="width:37.5pt;height:36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7D7" w:rsidRDefault="008C27D7" w:rsidP="006D62B8">
      <w:pPr>
        <w:spacing w:after="0" w:line="240" w:lineRule="auto"/>
      </w:pPr>
      <w:r>
        <w:separator/>
      </w:r>
    </w:p>
  </w:footnote>
  <w:footnote w:type="continuationSeparator" w:id="0">
    <w:p w:rsidR="008C27D7" w:rsidRDefault="008C27D7" w:rsidP="006D62B8">
      <w:pPr>
        <w:spacing w:after="0" w:line="240" w:lineRule="auto"/>
      </w:pPr>
      <w:r>
        <w:continuationSeparator/>
      </w:r>
    </w:p>
  </w:footnote>
  <w:footnote w:id="1">
    <w:p w:rsidR="008C27D7" w:rsidRDefault="008C27D7">
      <w:pPr>
        <w:pStyle w:val="FootnoteText"/>
      </w:pPr>
      <w:r>
        <w:rPr>
          <w:rStyle w:val="FootnoteReference"/>
        </w:rPr>
        <w:footnoteRef/>
      </w:r>
      <w:r>
        <w:t xml:space="preserve"> Moment convivial où chaque participant apporte une partie du repas : plat salés ou sucrés, boissons.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7D7" w:rsidRDefault="008C27D7" w:rsidP="00240B9A">
    <w:pPr>
      <w:pStyle w:val="Header"/>
    </w:pPr>
    <w:r w:rsidRPr="00F93E26">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6" type="#_x0000_t75" style="width:59.25pt;height:36pt;visibility:visible">
          <v:imagedata r:id="rId1" o:title=""/>
        </v:shape>
      </w:pic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B6BED"/>
    <w:multiLevelType w:val="hybridMultilevel"/>
    <w:tmpl w:val="42ECAD92"/>
    <w:lvl w:ilvl="0" w:tplc="040C0001">
      <w:start w:val="1"/>
      <w:numFmt w:val="bullet"/>
      <w:lvlText w:val=""/>
      <w:lvlJc w:val="left"/>
      <w:pPr>
        <w:ind w:left="862" w:hanging="360"/>
      </w:pPr>
      <w:rPr>
        <w:rFonts w:ascii="Symbol" w:hAnsi="Symbol" w:cs="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cs="Wingdings" w:hint="default"/>
      </w:rPr>
    </w:lvl>
    <w:lvl w:ilvl="3" w:tplc="040C0001" w:tentative="1">
      <w:start w:val="1"/>
      <w:numFmt w:val="bullet"/>
      <w:lvlText w:val=""/>
      <w:lvlJc w:val="left"/>
      <w:pPr>
        <w:ind w:left="3022" w:hanging="360"/>
      </w:pPr>
      <w:rPr>
        <w:rFonts w:ascii="Symbol" w:hAnsi="Symbol" w:cs="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cs="Wingdings" w:hint="default"/>
      </w:rPr>
    </w:lvl>
    <w:lvl w:ilvl="6" w:tplc="040C0001" w:tentative="1">
      <w:start w:val="1"/>
      <w:numFmt w:val="bullet"/>
      <w:lvlText w:val=""/>
      <w:lvlJc w:val="left"/>
      <w:pPr>
        <w:ind w:left="5182" w:hanging="360"/>
      </w:pPr>
      <w:rPr>
        <w:rFonts w:ascii="Symbol" w:hAnsi="Symbol" w:cs="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cs="Wingdings" w:hint="default"/>
      </w:rPr>
    </w:lvl>
  </w:abstractNum>
  <w:abstractNum w:abstractNumId="1">
    <w:nsid w:val="0FD047AB"/>
    <w:multiLevelType w:val="hybridMultilevel"/>
    <w:tmpl w:val="91B655A2"/>
    <w:lvl w:ilvl="0" w:tplc="D15AF880">
      <w:start w:val="1"/>
      <w:numFmt w:val="bullet"/>
      <w:lvlText w:val=""/>
      <w:lvlJc w:val="left"/>
      <w:pPr>
        <w:ind w:left="761" w:hanging="360"/>
      </w:pPr>
      <w:rPr>
        <w:rFonts w:ascii="Symbol" w:hAnsi="Symbol" w:cs="Symbol" w:hint="default"/>
        <w:sz w:val="16"/>
        <w:szCs w:val="16"/>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cs="Wingdings" w:hint="default"/>
      </w:rPr>
    </w:lvl>
    <w:lvl w:ilvl="3" w:tplc="040C0001" w:tentative="1">
      <w:start w:val="1"/>
      <w:numFmt w:val="bullet"/>
      <w:lvlText w:val=""/>
      <w:lvlJc w:val="left"/>
      <w:pPr>
        <w:ind w:left="2921" w:hanging="360"/>
      </w:pPr>
      <w:rPr>
        <w:rFonts w:ascii="Symbol" w:hAnsi="Symbol" w:cs="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cs="Wingdings" w:hint="default"/>
      </w:rPr>
    </w:lvl>
    <w:lvl w:ilvl="6" w:tplc="040C0001" w:tentative="1">
      <w:start w:val="1"/>
      <w:numFmt w:val="bullet"/>
      <w:lvlText w:val=""/>
      <w:lvlJc w:val="left"/>
      <w:pPr>
        <w:ind w:left="5081" w:hanging="360"/>
      </w:pPr>
      <w:rPr>
        <w:rFonts w:ascii="Symbol" w:hAnsi="Symbol" w:cs="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cs="Wingdings" w:hint="default"/>
      </w:rPr>
    </w:lvl>
  </w:abstractNum>
  <w:abstractNum w:abstractNumId="2">
    <w:nsid w:val="24D06C1E"/>
    <w:multiLevelType w:val="hybridMultilevel"/>
    <w:tmpl w:val="DB1AF6D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cs="Wingdings" w:hint="default"/>
      </w:rPr>
    </w:lvl>
    <w:lvl w:ilvl="3" w:tplc="040C0001" w:tentative="1">
      <w:start w:val="1"/>
      <w:numFmt w:val="bullet"/>
      <w:lvlText w:val=""/>
      <w:lvlJc w:val="left"/>
      <w:pPr>
        <w:ind w:left="3600" w:hanging="360"/>
      </w:pPr>
      <w:rPr>
        <w:rFonts w:ascii="Symbol" w:hAnsi="Symbol" w:cs="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cs="Wingdings" w:hint="default"/>
      </w:rPr>
    </w:lvl>
    <w:lvl w:ilvl="6" w:tplc="040C0001" w:tentative="1">
      <w:start w:val="1"/>
      <w:numFmt w:val="bullet"/>
      <w:lvlText w:val=""/>
      <w:lvlJc w:val="left"/>
      <w:pPr>
        <w:ind w:left="5760" w:hanging="360"/>
      </w:pPr>
      <w:rPr>
        <w:rFonts w:ascii="Symbol" w:hAnsi="Symbol" w:cs="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cs="Wingdings" w:hint="default"/>
      </w:rPr>
    </w:lvl>
  </w:abstractNum>
  <w:abstractNum w:abstractNumId="3">
    <w:nsid w:val="271B7288"/>
    <w:multiLevelType w:val="hybridMultilevel"/>
    <w:tmpl w:val="1F767E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nsid w:val="391B77C4"/>
    <w:multiLevelType w:val="hybridMultilevel"/>
    <w:tmpl w:val="EE2EFB76"/>
    <w:lvl w:ilvl="0" w:tplc="040C000D">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nsid w:val="3A9A6EE4"/>
    <w:multiLevelType w:val="hybridMultilevel"/>
    <w:tmpl w:val="D9A2AD96"/>
    <w:lvl w:ilvl="0" w:tplc="D15AF880">
      <w:start w:val="1"/>
      <w:numFmt w:val="bullet"/>
      <w:lvlText w:val=""/>
      <w:lvlJc w:val="left"/>
      <w:pPr>
        <w:ind w:left="720" w:hanging="360"/>
      </w:pPr>
      <w:rPr>
        <w:rFonts w:ascii="Symbol" w:hAnsi="Symbol" w:cs="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nsid w:val="41081DB3"/>
    <w:multiLevelType w:val="hybridMultilevel"/>
    <w:tmpl w:val="43A0C19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nsid w:val="4BAD6023"/>
    <w:multiLevelType w:val="hybridMultilevel"/>
    <w:tmpl w:val="4F667300"/>
    <w:lvl w:ilvl="0" w:tplc="040C0001">
      <w:start w:val="1"/>
      <w:numFmt w:val="bullet"/>
      <w:lvlText w:val=""/>
      <w:lvlJc w:val="left"/>
      <w:pPr>
        <w:ind w:left="761" w:hanging="360"/>
      </w:pPr>
      <w:rPr>
        <w:rFonts w:ascii="Symbol" w:hAnsi="Symbol" w:cs="Symbol"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cs="Wingdings" w:hint="default"/>
      </w:rPr>
    </w:lvl>
    <w:lvl w:ilvl="3" w:tplc="040C0001" w:tentative="1">
      <w:start w:val="1"/>
      <w:numFmt w:val="bullet"/>
      <w:lvlText w:val=""/>
      <w:lvlJc w:val="left"/>
      <w:pPr>
        <w:ind w:left="2921" w:hanging="360"/>
      </w:pPr>
      <w:rPr>
        <w:rFonts w:ascii="Symbol" w:hAnsi="Symbol" w:cs="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cs="Wingdings" w:hint="default"/>
      </w:rPr>
    </w:lvl>
    <w:lvl w:ilvl="6" w:tplc="040C0001" w:tentative="1">
      <w:start w:val="1"/>
      <w:numFmt w:val="bullet"/>
      <w:lvlText w:val=""/>
      <w:lvlJc w:val="left"/>
      <w:pPr>
        <w:ind w:left="5081" w:hanging="360"/>
      </w:pPr>
      <w:rPr>
        <w:rFonts w:ascii="Symbol" w:hAnsi="Symbol" w:cs="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cs="Wingdings" w:hint="default"/>
      </w:rPr>
    </w:lvl>
  </w:abstractNum>
  <w:abstractNum w:abstractNumId="8">
    <w:nsid w:val="4DBA0BCC"/>
    <w:multiLevelType w:val="hybridMultilevel"/>
    <w:tmpl w:val="6EAC2A1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
    <w:nsid w:val="531F1739"/>
    <w:multiLevelType w:val="hybridMultilevel"/>
    <w:tmpl w:val="228247C8"/>
    <w:lvl w:ilvl="0" w:tplc="040C000D">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0">
    <w:nsid w:val="55184384"/>
    <w:multiLevelType w:val="hybridMultilevel"/>
    <w:tmpl w:val="C13CB1E8"/>
    <w:lvl w:ilvl="0" w:tplc="040C000D">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nsid w:val="70843670"/>
    <w:multiLevelType w:val="hybridMultilevel"/>
    <w:tmpl w:val="5AE46AA0"/>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9"/>
  </w:num>
  <w:num w:numId="3">
    <w:abstractNumId w:val="7"/>
  </w:num>
  <w:num w:numId="4">
    <w:abstractNumId w:val="6"/>
  </w:num>
  <w:num w:numId="5">
    <w:abstractNumId w:val="1"/>
  </w:num>
  <w:num w:numId="6">
    <w:abstractNumId w:val="0"/>
  </w:num>
  <w:num w:numId="7">
    <w:abstractNumId w:val="8"/>
  </w:num>
  <w:num w:numId="8">
    <w:abstractNumId w:val="11"/>
  </w:num>
  <w:num w:numId="9">
    <w:abstractNumId w:val="10"/>
  </w:num>
  <w:num w:numId="10">
    <w:abstractNumId w:val="3"/>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62B8"/>
    <w:rsid w:val="0001161E"/>
    <w:rsid w:val="00022AD1"/>
    <w:rsid w:val="000552C6"/>
    <w:rsid w:val="00076D8A"/>
    <w:rsid w:val="00085CF6"/>
    <w:rsid w:val="000C5EE0"/>
    <w:rsid w:val="000D373B"/>
    <w:rsid w:val="000D44C3"/>
    <w:rsid w:val="000E0DFD"/>
    <w:rsid w:val="000F37D6"/>
    <w:rsid w:val="00104DE0"/>
    <w:rsid w:val="00106FFD"/>
    <w:rsid w:val="0011372B"/>
    <w:rsid w:val="001179BE"/>
    <w:rsid w:val="0014155B"/>
    <w:rsid w:val="00142FF4"/>
    <w:rsid w:val="001629E4"/>
    <w:rsid w:val="001665E3"/>
    <w:rsid w:val="001C2769"/>
    <w:rsid w:val="001E6F82"/>
    <w:rsid w:val="00225D22"/>
    <w:rsid w:val="0023213E"/>
    <w:rsid w:val="002354FA"/>
    <w:rsid w:val="00237230"/>
    <w:rsid w:val="00240B9A"/>
    <w:rsid w:val="00260864"/>
    <w:rsid w:val="00260A1E"/>
    <w:rsid w:val="002710F8"/>
    <w:rsid w:val="002819C3"/>
    <w:rsid w:val="002B188E"/>
    <w:rsid w:val="002B78A0"/>
    <w:rsid w:val="00313C45"/>
    <w:rsid w:val="0032166D"/>
    <w:rsid w:val="00375261"/>
    <w:rsid w:val="003929A6"/>
    <w:rsid w:val="00393AB8"/>
    <w:rsid w:val="003C7694"/>
    <w:rsid w:val="003E0F41"/>
    <w:rsid w:val="00463B94"/>
    <w:rsid w:val="00467F59"/>
    <w:rsid w:val="00482534"/>
    <w:rsid w:val="004B2195"/>
    <w:rsid w:val="004E08A6"/>
    <w:rsid w:val="0052369C"/>
    <w:rsid w:val="0054390B"/>
    <w:rsid w:val="00555799"/>
    <w:rsid w:val="005767B2"/>
    <w:rsid w:val="005B266E"/>
    <w:rsid w:val="005D20B3"/>
    <w:rsid w:val="005E1368"/>
    <w:rsid w:val="005E160D"/>
    <w:rsid w:val="005F45F6"/>
    <w:rsid w:val="0062405A"/>
    <w:rsid w:val="00636472"/>
    <w:rsid w:val="00636C6A"/>
    <w:rsid w:val="00657826"/>
    <w:rsid w:val="006614C2"/>
    <w:rsid w:val="0066705A"/>
    <w:rsid w:val="00674089"/>
    <w:rsid w:val="0068778C"/>
    <w:rsid w:val="006938C7"/>
    <w:rsid w:val="006C650B"/>
    <w:rsid w:val="006D5B9C"/>
    <w:rsid w:val="006D62B8"/>
    <w:rsid w:val="006E6D5E"/>
    <w:rsid w:val="0071614B"/>
    <w:rsid w:val="00751C66"/>
    <w:rsid w:val="00795501"/>
    <w:rsid w:val="00795AF3"/>
    <w:rsid w:val="00796D72"/>
    <w:rsid w:val="007C0FCA"/>
    <w:rsid w:val="007D53BB"/>
    <w:rsid w:val="007D7D04"/>
    <w:rsid w:val="00815457"/>
    <w:rsid w:val="008B752D"/>
    <w:rsid w:val="008C27D7"/>
    <w:rsid w:val="008C3A1A"/>
    <w:rsid w:val="008F08E2"/>
    <w:rsid w:val="008F3582"/>
    <w:rsid w:val="008F59EF"/>
    <w:rsid w:val="00932F14"/>
    <w:rsid w:val="0094373A"/>
    <w:rsid w:val="00953136"/>
    <w:rsid w:val="00982F75"/>
    <w:rsid w:val="009B39B6"/>
    <w:rsid w:val="009C78BF"/>
    <w:rsid w:val="009E19D5"/>
    <w:rsid w:val="00AA196D"/>
    <w:rsid w:val="00AD5ADB"/>
    <w:rsid w:val="00AE6D18"/>
    <w:rsid w:val="00B115C1"/>
    <w:rsid w:val="00B46EC4"/>
    <w:rsid w:val="00B81E34"/>
    <w:rsid w:val="00C05FAA"/>
    <w:rsid w:val="00C149A5"/>
    <w:rsid w:val="00C53917"/>
    <w:rsid w:val="00C55E1E"/>
    <w:rsid w:val="00C65227"/>
    <w:rsid w:val="00C80B67"/>
    <w:rsid w:val="00D12D93"/>
    <w:rsid w:val="00D54282"/>
    <w:rsid w:val="00D73316"/>
    <w:rsid w:val="00D95351"/>
    <w:rsid w:val="00D954BC"/>
    <w:rsid w:val="00DB07A6"/>
    <w:rsid w:val="00DC719B"/>
    <w:rsid w:val="00E06A4B"/>
    <w:rsid w:val="00E2343F"/>
    <w:rsid w:val="00E311E4"/>
    <w:rsid w:val="00E55AC8"/>
    <w:rsid w:val="00E67BFD"/>
    <w:rsid w:val="00EB67E1"/>
    <w:rsid w:val="00EF45CA"/>
    <w:rsid w:val="00F01685"/>
    <w:rsid w:val="00F512BD"/>
    <w:rsid w:val="00F73D90"/>
    <w:rsid w:val="00F93C0F"/>
    <w:rsid w:val="00F93E26"/>
    <w:rsid w:val="00FB20ED"/>
    <w:rsid w:val="00FC0CC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6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62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62B8"/>
  </w:style>
  <w:style w:type="paragraph" w:styleId="Footer">
    <w:name w:val="footer"/>
    <w:basedOn w:val="Normal"/>
    <w:link w:val="FooterChar"/>
    <w:uiPriority w:val="99"/>
    <w:rsid w:val="006D62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62B8"/>
  </w:style>
  <w:style w:type="paragraph" w:styleId="BalloonText">
    <w:name w:val="Balloon Text"/>
    <w:basedOn w:val="Normal"/>
    <w:link w:val="BalloonTextChar"/>
    <w:uiPriority w:val="99"/>
    <w:semiHidden/>
    <w:rsid w:val="006D6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2B8"/>
    <w:rPr>
      <w:rFonts w:ascii="Tahoma" w:hAnsi="Tahoma" w:cs="Tahoma"/>
      <w:sz w:val="16"/>
      <w:szCs w:val="16"/>
    </w:rPr>
  </w:style>
  <w:style w:type="paragraph" w:styleId="ListParagraph">
    <w:name w:val="List Paragraph"/>
    <w:basedOn w:val="Normal"/>
    <w:uiPriority w:val="99"/>
    <w:qFormat/>
    <w:rsid w:val="003E0F41"/>
    <w:pPr>
      <w:ind w:left="720"/>
      <w:contextualSpacing/>
    </w:pPr>
  </w:style>
  <w:style w:type="table" w:styleId="TableGrid">
    <w:name w:val="Table Grid"/>
    <w:basedOn w:val="TableNormal"/>
    <w:uiPriority w:val="99"/>
    <w:rsid w:val="00225D2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5F45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45F6"/>
    <w:rPr>
      <w:sz w:val="20"/>
      <w:szCs w:val="20"/>
    </w:rPr>
  </w:style>
  <w:style w:type="character" w:styleId="EndnoteReference">
    <w:name w:val="endnote reference"/>
    <w:basedOn w:val="DefaultParagraphFont"/>
    <w:uiPriority w:val="99"/>
    <w:semiHidden/>
    <w:rsid w:val="005F45F6"/>
    <w:rPr>
      <w:vertAlign w:val="superscript"/>
    </w:rPr>
  </w:style>
  <w:style w:type="character" w:styleId="Hyperlink">
    <w:name w:val="Hyperlink"/>
    <w:basedOn w:val="DefaultParagraphFont"/>
    <w:uiPriority w:val="99"/>
    <w:rsid w:val="00DB07A6"/>
    <w:rPr>
      <w:color w:val="0000FF"/>
      <w:u w:val="single"/>
    </w:rPr>
  </w:style>
  <w:style w:type="paragraph" w:styleId="FootnoteText">
    <w:name w:val="footnote text"/>
    <w:basedOn w:val="Normal"/>
    <w:link w:val="FootnoteTextChar"/>
    <w:uiPriority w:val="99"/>
    <w:semiHidden/>
    <w:rsid w:val="005767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67B2"/>
    <w:rPr>
      <w:sz w:val="20"/>
      <w:szCs w:val="20"/>
    </w:rPr>
  </w:style>
  <w:style w:type="character" w:styleId="FootnoteReference">
    <w:name w:val="footnote reference"/>
    <w:basedOn w:val="DefaultParagraphFont"/>
    <w:uiPriority w:val="99"/>
    <w:semiHidden/>
    <w:rsid w:val="005767B2"/>
    <w:rPr>
      <w:vertAlign w:val="superscript"/>
    </w:rPr>
  </w:style>
</w:styles>
</file>

<file path=word/webSettings.xml><?xml version="1.0" encoding="utf-8"?>
<w:webSettings xmlns:r="http://schemas.openxmlformats.org/officeDocument/2006/relationships" xmlns:w="http://schemas.openxmlformats.org/wordprocessingml/2006/main">
  <w:divs>
    <w:div w:id="1242790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616</TotalTime>
  <Pages>6</Pages>
  <Words>1271</Words>
  <Characters>6996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Coo-Mission</dc:creator>
  <cp:keywords/>
  <dc:description/>
  <cp:lastModifiedBy>o.francois</cp:lastModifiedBy>
  <cp:revision>41</cp:revision>
  <cp:lastPrinted>2016-01-08T08:54:00Z</cp:lastPrinted>
  <dcterms:created xsi:type="dcterms:W3CDTF">2015-03-02T09:31:00Z</dcterms:created>
  <dcterms:modified xsi:type="dcterms:W3CDTF">2016-06-16T09:53:00Z</dcterms:modified>
</cp:coreProperties>
</file>