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A18" w:rsidRPr="000515F6" w:rsidRDefault="001E2A18" w:rsidP="003929A6">
      <w:pPr>
        <w:spacing w:after="0"/>
        <w:rPr>
          <w:sz w:val="12"/>
          <w:szCs w:val="12"/>
        </w:rPr>
      </w:pPr>
      <w:r w:rsidRPr="003929A6">
        <w:rPr>
          <w:u w:val="single"/>
        </w:rPr>
        <w:t>Date de l’inscription</w:t>
      </w:r>
      <w:r>
        <w:t xml:space="preserve"> : ……………………………………………………………………                   </w:t>
      </w:r>
      <w:r w:rsidRPr="00191D66">
        <w:rPr>
          <w:sz w:val="12"/>
          <w:szCs w:val="12"/>
          <w:highlight w:val="yellow"/>
        </w:rPr>
        <w:t>rempli par l’association</w:t>
      </w:r>
      <w:r>
        <w:rPr>
          <w:sz w:val="12"/>
          <w:szCs w:val="12"/>
          <w:highlight w:val="yellow"/>
        </w:rPr>
        <w:t xml:space="preserve"> : </w:t>
      </w:r>
      <w:r w:rsidRPr="00191D66">
        <w:rPr>
          <w:sz w:val="12"/>
          <w:szCs w:val="12"/>
          <w:highlight w:val="yellow"/>
        </w:rPr>
        <w:t>OUI ………NON………</w:t>
      </w:r>
    </w:p>
    <w:p w:rsidR="001E2A18" w:rsidRDefault="001E2A18" w:rsidP="003929A6">
      <w:pPr>
        <w:spacing w:after="0"/>
      </w:pPr>
      <w:r>
        <w:rPr>
          <w:noProof/>
          <w:lang w:eastAsia="fr-FR"/>
        </w:rPr>
        <w:pict>
          <v:shapetype id="_x0000_t202" coordsize="21600,21600" o:spt="202" path="m,l,21600r21600,l21600,xe">
            <v:stroke joinstyle="miter"/>
            <v:path gradientshapeok="t" o:connecttype="rect"/>
          </v:shapetype>
          <v:shape id="_x0000_s1026" type="#_x0000_t202" style="position:absolute;margin-left:-68.6pt;margin-top:1.65pt;width:55.5pt;height:54pt;z-index:251658240">
            <v:textbox>
              <w:txbxContent>
                <w:p w:rsidR="001E2A18" w:rsidRDefault="001E2A18">
                  <w:r w:rsidRPr="00E3544A">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4.5pt;height:30.75pt;visibility:visible">
                        <v:imagedata r:id="rId7" o:title=""/>
                      </v:shape>
                    </w:pict>
                  </w:r>
                </w:p>
              </w:txbxContent>
            </v:textbox>
          </v:shape>
        </w:pict>
      </w:r>
    </w:p>
    <w:p w:rsidR="001E2A18" w:rsidRDefault="001E2A18" w:rsidP="00482534">
      <w:pPr>
        <w:pBdr>
          <w:top w:val="single" w:sz="12" w:space="1" w:color="auto"/>
          <w:left w:val="single" w:sz="12" w:space="4" w:color="auto"/>
          <w:bottom w:val="single" w:sz="12" w:space="1" w:color="auto"/>
          <w:right w:val="single" w:sz="12" w:space="4" w:color="auto"/>
        </w:pBdr>
        <w:shd w:val="pct5" w:color="auto" w:fill="auto"/>
        <w:spacing w:after="0"/>
      </w:pPr>
      <w:r>
        <w:t>Comment avez-vous eu connaissance du dispositif « Un toit à partager » : Famille…… Ami…… Relation……. Presse écrite ……. Télévision…….. Internet ……..  Forum……. Université ou école ……. Association ……… Autre ……………………………………………………………………………………………………………………….</w:t>
      </w:r>
    </w:p>
    <w:p w:rsidR="001E2A18" w:rsidRDefault="001E2A18" w:rsidP="00800C4A">
      <w:pPr>
        <w:spacing w:after="120"/>
        <w:jc w:val="center"/>
        <w:rPr>
          <w:b/>
          <w:bCs/>
          <w:sz w:val="32"/>
          <w:szCs w:val="32"/>
          <w:u w:val="single"/>
        </w:rPr>
      </w:pPr>
    </w:p>
    <w:p w:rsidR="001E2A18" w:rsidRDefault="001E2A18" w:rsidP="00800C4A">
      <w:pPr>
        <w:spacing w:after="120"/>
        <w:jc w:val="center"/>
        <w:rPr>
          <w:b/>
          <w:bCs/>
          <w:sz w:val="32"/>
          <w:szCs w:val="32"/>
          <w:u w:val="single"/>
        </w:rPr>
      </w:pPr>
      <w:r w:rsidRPr="00F01685">
        <w:rPr>
          <w:b/>
          <w:bCs/>
          <w:sz w:val="32"/>
          <w:szCs w:val="32"/>
          <w:u w:val="single"/>
        </w:rPr>
        <w:t xml:space="preserve">DOSSIER INSCRIPTION </w:t>
      </w:r>
      <w:r>
        <w:rPr>
          <w:b/>
          <w:bCs/>
          <w:sz w:val="32"/>
          <w:szCs w:val="32"/>
          <w:u w:val="single"/>
        </w:rPr>
        <w:t>JEUNE</w:t>
      </w:r>
    </w:p>
    <w:p w:rsidR="001E2A18" w:rsidRPr="00F01685" w:rsidRDefault="001E2A18" w:rsidP="00800C4A">
      <w:pPr>
        <w:spacing w:after="120"/>
        <w:jc w:val="center"/>
        <w:rPr>
          <w:sz w:val="32"/>
          <w:szCs w:val="32"/>
        </w:rPr>
      </w:pPr>
    </w:p>
    <w:p w:rsidR="001E2A18" w:rsidRDefault="001E2A18" w:rsidP="00800C4A">
      <w:pPr>
        <w:spacing w:after="0"/>
      </w:pPr>
      <w:r>
        <w:sym w:font="Wingdings" w:char="F06F"/>
      </w:r>
      <w:r>
        <w:t xml:space="preserve"> M. </w:t>
      </w:r>
      <w:r>
        <w:sym w:font="Wingdings" w:char="F06F"/>
      </w:r>
      <w:r>
        <w:t xml:space="preserve"> Mme </w:t>
      </w:r>
      <w:r>
        <w:sym w:font="Wingdings" w:char="F06F"/>
      </w:r>
      <w:r>
        <w:t xml:space="preserve"> Mlle </w:t>
      </w:r>
      <w:r w:rsidRPr="00191D66">
        <w:rPr>
          <w:sz w:val="16"/>
          <w:szCs w:val="16"/>
        </w:rPr>
        <w:t>(civilité)</w:t>
      </w:r>
    </w:p>
    <w:p w:rsidR="001E2A18" w:rsidRDefault="001E2A18" w:rsidP="00800C4A">
      <w:pPr>
        <w:spacing w:after="0"/>
      </w:pPr>
      <w:r>
        <w:t>Nom : …………………………………………………………………………………. Prénom : …………..…………………………………</w:t>
      </w:r>
    </w:p>
    <w:p w:rsidR="001E2A18" w:rsidRDefault="001E2A18" w:rsidP="00800C4A">
      <w:pPr>
        <w:spacing w:after="0"/>
      </w:pPr>
      <w:r>
        <w:t>Nationalité : …………………………………………………………………………………………………………………………………………</w:t>
      </w:r>
    </w:p>
    <w:p w:rsidR="001E2A18" w:rsidRDefault="001E2A18" w:rsidP="00800C4A">
      <w:pPr>
        <w:spacing w:after="0"/>
      </w:pPr>
      <w:r>
        <w:t>Adresse : ………………………………………………………………………………………………………………………………………………</w:t>
      </w:r>
    </w:p>
    <w:p w:rsidR="001E2A18" w:rsidRDefault="001E2A18" w:rsidP="00800C4A">
      <w:pPr>
        <w:spacing w:after="0"/>
      </w:pPr>
      <w:r>
        <w:t>Code Postal : …………………………… Commune : ………………………………………………………………………………………</w:t>
      </w:r>
    </w:p>
    <w:p w:rsidR="001E2A18" w:rsidRDefault="001E2A18" w:rsidP="00800C4A">
      <w:pPr>
        <w:spacing w:after="0"/>
      </w:pPr>
      <w:r>
        <w:t>Pays : ……………………………………………………………………………………………………………………………………………………</w:t>
      </w:r>
    </w:p>
    <w:p w:rsidR="001E2A18" w:rsidRDefault="001E2A18" w:rsidP="001F3E8D">
      <w:pPr>
        <w:spacing w:after="0"/>
      </w:pPr>
      <w:r>
        <w:t>Décalage horaire par rapport à la France : …………………………………………………………………………………………..</w:t>
      </w:r>
    </w:p>
    <w:p w:rsidR="001E2A18" w:rsidRDefault="001E2A18" w:rsidP="002D4EA8">
      <w:pPr>
        <w:spacing w:after="0"/>
      </w:pPr>
      <w:r>
        <w:t>Tél. fixe : ………………………………………………………….  Tél. portable : ………………………………………………………….</w:t>
      </w:r>
    </w:p>
    <w:p w:rsidR="001E2A18" w:rsidRDefault="001E2A18" w:rsidP="00D02F29">
      <w:pPr>
        <w:spacing w:after="0"/>
      </w:pPr>
      <w:r>
        <w:t>Adresse  mail : ……………………………………………………………………………………………………………………………………..</w:t>
      </w:r>
    </w:p>
    <w:p w:rsidR="001E2A18" w:rsidRDefault="001E2A18" w:rsidP="00F01685">
      <w:pPr>
        <w:spacing w:after="0"/>
      </w:pPr>
      <w:r>
        <w:t>Skype ou Face Time : ……………………………………………………………………………………………………………………………</w:t>
      </w:r>
    </w:p>
    <w:p w:rsidR="001E2A18" w:rsidRDefault="001E2A18" w:rsidP="00F01685">
      <w:pPr>
        <w:spacing w:after="0"/>
      </w:pPr>
      <w:r>
        <w:t>Langue(s) parlée(s) : …………………………………………………………………………………………………………………………….</w:t>
      </w:r>
    </w:p>
    <w:p w:rsidR="001E2A18" w:rsidRDefault="001E2A18" w:rsidP="00F01685">
      <w:pPr>
        <w:spacing w:after="0"/>
      </w:pPr>
      <w:r>
        <w:t xml:space="preserve">Actuellement vous êtes hébergé ? : Oui…… Non……  si </w:t>
      </w:r>
      <w:r w:rsidRPr="000014F1">
        <w:rPr>
          <w:b/>
          <w:bCs/>
        </w:rPr>
        <w:t xml:space="preserve">oui </w:t>
      </w:r>
      <w:r>
        <w:t>chez……………………………………………………………</w:t>
      </w:r>
    </w:p>
    <w:p w:rsidR="001E2A18" w:rsidRDefault="001E2A18" w:rsidP="00F01685">
      <w:pPr>
        <w:spacing w:after="0"/>
      </w:pPr>
      <w:r>
        <w:t>...................................................................................................................................................................</w:t>
      </w:r>
    </w:p>
    <w:p w:rsidR="001E2A18" w:rsidRPr="000014F1" w:rsidRDefault="001E2A18" w:rsidP="00F01685">
      <w:pPr>
        <w:spacing w:after="0"/>
      </w:pPr>
    </w:p>
    <w:p w:rsidR="001E2A18" w:rsidRDefault="001E2A18" w:rsidP="00F01685">
      <w:pPr>
        <w:spacing w:after="0"/>
        <w:rPr>
          <w:u w:val="single"/>
        </w:rPr>
      </w:pPr>
      <w:r w:rsidRPr="00F01685">
        <w:rPr>
          <w:u w:val="single"/>
        </w:rPr>
        <w:t>Territoire</w:t>
      </w:r>
      <w:r>
        <w:rPr>
          <w:u w:val="single"/>
        </w:rPr>
        <w:t xml:space="preserve"> souhaité pour un logement intergénérationnel</w:t>
      </w:r>
      <w:r w:rsidRPr="00F01685">
        <w:rPr>
          <w:u w:val="single"/>
        </w:rPr>
        <w:t xml:space="preserve"> : </w:t>
      </w:r>
    </w:p>
    <w:p w:rsidR="001E2A18" w:rsidRDefault="001E2A18" w:rsidP="00F01685">
      <w:pPr>
        <w:spacing w:after="0"/>
      </w:pPr>
      <w:r>
        <w:sym w:font="Wingdings" w:char="F06F"/>
      </w:r>
      <w:r>
        <w:t xml:space="preserve"> Métropole lilloise  </w:t>
      </w:r>
      <w:r>
        <w:sym w:font="Wingdings" w:char="F06F"/>
      </w:r>
      <w:r>
        <w:t xml:space="preserve"> Sambre Avesnois  </w:t>
      </w:r>
      <w:r>
        <w:sym w:font="Wingdings" w:char="F06F"/>
      </w:r>
      <w:r>
        <w:t xml:space="preserve"> Arras  </w:t>
      </w:r>
      <w:r>
        <w:sym w:font="Wingdings" w:char="F06F"/>
      </w:r>
      <w:r>
        <w:t xml:space="preserve"> Lens-Liévin  </w:t>
      </w:r>
      <w:r>
        <w:sym w:font="Wingdings" w:char="F06F"/>
      </w:r>
      <w:r>
        <w:t xml:space="preserve"> Valenciennes  </w:t>
      </w:r>
      <w:r>
        <w:sym w:font="Wingdings" w:char="F06F"/>
      </w:r>
      <w:r>
        <w:t xml:space="preserve"> Dunkerque </w:t>
      </w:r>
    </w:p>
    <w:p w:rsidR="001E2A18" w:rsidRDefault="001E2A18" w:rsidP="00F01685">
      <w:pPr>
        <w:spacing w:after="0"/>
      </w:pPr>
      <w:r>
        <w:sym w:font="Wingdings" w:char="F06F"/>
      </w:r>
      <w:r>
        <w:t xml:space="preserve"> Boulogne sur Mer  </w:t>
      </w:r>
      <w:r>
        <w:sym w:font="Wingdings" w:char="F06F"/>
      </w:r>
      <w:r>
        <w:t xml:space="preserve"> Béthune  </w:t>
      </w:r>
      <w:r>
        <w:sym w:font="Wingdings" w:char="F06F"/>
      </w:r>
      <w:r>
        <w:t xml:space="preserve"> Autres (préciser)…………………….</w:t>
      </w:r>
    </w:p>
    <w:p w:rsidR="001E2A18" w:rsidRDefault="001E2A18" w:rsidP="00F01685">
      <w:pPr>
        <w:spacing w:after="0"/>
      </w:pPr>
    </w:p>
    <w:p w:rsidR="001E2A18" w:rsidRDefault="001E2A18" w:rsidP="00F01685">
      <w:pPr>
        <w:spacing w:after="0"/>
      </w:pPr>
      <w:r>
        <w:t>Quelle est votre  compagnie d’assurance ? : ……..…………………………………………………………………………………</w:t>
      </w:r>
    </w:p>
    <w:p w:rsidR="001E2A18" w:rsidRDefault="001E2A18" w:rsidP="00F01685">
      <w:pPr>
        <w:spacing w:after="0"/>
      </w:pPr>
    </w:p>
    <w:p w:rsidR="001E2A18" w:rsidRPr="00076D8A" w:rsidRDefault="001E2A18" w:rsidP="00EB0965">
      <w:pPr>
        <w:pBdr>
          <w:top w:val="single" w:sz="18" w:space="1" w:color="auto"/>
          <w:left w:val="single" w:sz="18" w:space="4" w:color="auto"/>
          <w:bottom w:val="single" w:sz="18" w:space="1" w:color="auto"/>
          <w:right w:val="single" w:sz="18" w:space="4" w:color="auto"/>
        </w:pBdr>
        <w:shd w:val="pct5" w:color="auto" w:fill="auto"/>
        <w:jc w:val="center"/>
        <w:rPr>
          <w:b/>
          <w:bCs/>
        </w:rPr>
      </w:pPr>
      <w:r>
        <w:rPr>
          <w:b/>
          <w:bCs/>
        </w:rPr>
        <w:t>VOTRE FAMILLE</w:t>
      </w:r>
    </w:p>
    <w:p w:rsidR="001E2A18" w:rsidRDefault="001E2A18" w:rsidP="00F01685">
      <w:pPr>
        <w:spacing w:after="0"/>
      </w:pPr>
      <w:r>
        <w:t>Nom et prénom du père : …………………………………………………………………………………………………………………...</w:t>
      </w:r>
    </w:p>
    <w:p w:rsidR="001E2A18" w:rsidRDefault="001E2A18" w:rsidP="00F01685">
      <w:pPr>
        <w:spacing w:after="0"/>
      </w:pPr>
      <w:r>
        <w:t>Nom et prénom de la mère : ……………………………………………………………………………………………………………….</w:t>
      </w:r>
    </w:p>
    <w:p w:rsidR="001E2A18" w:rsidRDefault="001E2A18" w:rsidP="00F01685">
      <w:pPr>
        <w:spacing w:after="0"/>
      </w:pPr>
      <w:r>
        <w:t>Nombre de frères et sœurs : ………………………………………………………………………………………………………………..</w:t>
      </w:r>
    </w:p>
    <w:p w:rsidR="001E2A18" w:rsidRDefault="001E2A18" w:rsidP="00F01685">
      <w:pPr>
        <w:spacing w:after="0"/>
      </w:pPr>
      <w:r>
        <w:t>Adresse des parents : …………………………………………………………………………………………………………………………..</w:t>
      </w:r>
    </w:p>
    <w:p w:rsidR="001E2A18" w:rsidRDefault="001E2A18" w:rsidP="00F01685">
      <w:pPr>
        <w:spacing w:after="0"/>
      </w:pPr>
      <w:r>
        <w:t>Téléphone du domicile : ………………………………………………………………………………………………………………………</w:t>
      </w:r>
    </w:p>
    <w:p w:rsidR="001E2A18" w:rsidRDefault="001E2A18" w:rsidP="00F01685">
      <w:pPr>
        <w:spacing w:after="0"/>
      </w:pPr>
      <w:r>
        <w:t>Profession du père (facultatif) : ……………………………………………………………………………………………………………</w:t>
      </w:r>
    </w:p>
    <w:p w:rsidR="001E2A18" w:rsidRDefault="001E2A18" w:rsidP="00F01685">
      <w:pPr>
        <w:spacing w:after="0"/>
      </w:pPr>
      <w:r>
        <w:t>Téléphone professionnel du père : ……………………………………………………………………..................................</w:t>
      </w:r>
    </w:p>
    <w:p w:rsidR="001E2A18" w:rsidRDefault="001E2A18" w:rsidP="00F01685">
      <w:pPr>
        <w:spacing w:after="0"/>
      </w:pPr>
      <w:r>
        <w:t>Profession de la mère (facultatif) : ……………………………………………………………………………………………………….</w:t>
      </w:r>
    </w:p>
    <w:p w:rsidR="001E2A18" w:rsidRDefault="001E2A18" w:rsidP="00F01685">
      <w:pPr>
        <w:spacing w:after="0"/>
      </w:pPr>
      <w:r>
        <w:t>Téléphone professionnel de la mère : ………………………………………………………………………………………………….</w:t>
      </w:r>
    </w:p>
    <w:p w:rsidR="001E2A18" w:rsidRDefault="001E2A18" w:rsidP="00F01685">
      <w:pPr>
        <w:spacing w:after="0"/>
      </w:pPr>
    </w:p>
    <w:p w:rsidR="001E2A18" w:rsidRPr="00076D8A" w:rsidRDefault="001E2A18" w:rsidP="00076D8A">
      <w:pPr>
        <w:pBdr>
          <w:top w:val="single" w:sz="18" w:space="1" w:color="auto"/>
          <w:left w:val="single" w:sz="18" w:space="4" w:color="auto"/>
          <w:bottom w:val="single" w:sz="18" w:space="1" w:color="auto"/>
          <w:right w:val="single" w:sz="18" w:space="4" w:color="auto"/>
        </w:pBdr>
        <w:shd w:val="pct5" w:color="auto" w:fill="auto"/>
        <w:jc w:val="center"/>
        <w:rPr>
          <w:b/>
          <w:bCs/>
        </w:rPr>
      </w:pPr>
      <w:r>
        <w:rPr>
          <w:b/>
          <w:bCs/>
        </w:rPr>
        <w:t xml:space="preserve">VOTRE SITUATION </w:t>
      </w:r>
    </w:p>
    <w:p w:rsidR="001E2A18" w:rsidRDefault="001E2A18" w:rsidP="00701732">
      <w:pPr>
        <w:spacing w:after="0"/>
      </w:pPr>
      <w:r>
        <w:t>Date et lieu de naissance : …………………………………………………………………… Age à ce jour : ………………………</w:t>
      </w:r>
    </w:p>
    <w:p w:rsidR="001E2A18" w:rsidRDefault="001E2A18" w:rsidP="00701732">
      <w:pPr>
        <w:spacing w:after="0"/>
        <w:rPr>
          <w:u w:val="single"/>
        </w:rPr>
      </w:pPr>
    </w:p>
    <w:p w:rsidR="001E2A18" w:rsidRPr="00701732" w:rsidRDefault="001E2A18" w:rsidP="00701732">
      <w:pPr>
        <w:spacing w:after="0"/>
        <w:rPr>
          <w:u w:val="single"/>
        </w:rPr>
      </w:pPr>
      <w:r w:rsidRPr="00701732">
        <w:rPr>
          <w:u w:val="single"/>
        </w:rPr>
        <w:t xml:space="preserve">Pour les jeunes étrangers : </w:t>
      </w:r>
    </w:p>
    <w:p w:rsidR="001E2A18" w:rsidRDefault="001E2A18" w:rsidP="00701732">
      <w:pPr>
        <w:spacing w:after="0"/>
      </w:pPr>
      <w:r>
        <w:t>Votre n° de visa : …………………………………………………………………………….</w:t>
      </w:r>
    </w:p>
    <w:p w:rsidR="001E2A18" w:rsidRDefault="001E2A18" w:rsidP="00701732">
      <w:pPr>
        <w:spacing w:after="0"/>
      </w:pPr>
      <w:r>
        <w:t>Votre n° de récépissé : …………………………………………………………………….</w:t>
      </w:r>
    </w:p>
    <w:p w:rsidR="001E2A18" w:rsidRDefault="001E2A18" w:rsidP="00701732">
      <w:pPr>
        <w:spacing w:after="0"/>
      </w:pPr>
      <w:r>
        <w:t>Date de validité : ……………………………………………………………………………..</w:t>
      </w:r>
    </w:p>
    <w:p w:rsidR="001E2A18" w:rsidRDefault="001E2A18" w:rsidP="00701732">
      <w:pPr>
        <w:spacing w:after="0"/>
      </w:pPr>
    </w:p>
    <w:p w:rsidR="001E2A18" w:rsidRDefault="001E2A18" w:rsidP="000A2F1D">
      <w:pPr>
        <w:spacing w:after="0"/>
      </w:pPr>
      <w:r>
        <w:t xml:space="preserve">Situation : </w:t>
      </w:r>
      <w:r>
        <w:sym w:font="Wingdings" w:char="F06F"/>
      </w:r>
      <w:r>
        <w:t xml:space="preserve"> Célibataire </w:t>
      </w:r>
      <w:r>
        <w:sym w:font="Wingdings" w:char="F06F"/>
      </w:r>
      <w:r>
        <w:t xml:space="preserve"> Marié(e) </w:t>
      </w:r>
      <w:r>
        <w:sym w:font="Wingdings" w:char="F06F"/>
      </w:r>
      <w:r>
        <w:t xml:space="preserve"> Veuf(ve) </w:t>
      </w:r>
      <w:r>
        <w:sym w:font="Wingdings" w:char="F06F"/>
      </w:r>
      <w:r>
        <w:t xml:space="preserve"> Séparé(e) </w:t>
      </w:r>
      <w:r>
        <w:sym w:font="Wingdings" w:char="F06F"/>
      </w:r>
      <w:r>
        <w:t xml:space="preserve"> Divorcé(e)</w:t>
      </w:r>
    </w:p>
    <w:p w:rsidR="001E2A18" w:rsidRDefault="001E2A18" w:rsidP="000A2F1D">
      <w:pPr>
        <w:spacing w:after="0"/>
      </w:pPr>
      <w:r>
        <w:t>Avez-vous votre permis de conduire ? : Oui ….. Non…..  en cours ……</w:t>
      </w:r>
    </w:p>
    <w:p w:rsidR="001E2A18" w:rsidRDefault="001E2A18" w:rsidP="002D4EA8">
      <w:pPr>
        <w:spacing w:after="0"/>
      </w:pPr>
      <w:r>
        <w:t xml:space="preserve">Si </w:t>
      </w:r>
      <w:r w:rsidRPr="00CB5643">
        <w:rPr>
          <w:b/>
          <w:bCs/>
        </w:rPr>
        <w:t>oui,</w:t>
      </w:r>
      <w:r>
        <w:t xml:space="preserve"> avez-vous un véhicule ? : Oui …… Non ……</w:t>
      </w:r>
    </w:p>
    <w:p w:rsidR="001E2A18" w:rsidRDefault="001E2A18" w:rsidP="00083B4D">
      <w:pPr>
        <w:spacing w:line="240" w:lineRule="auto"/>
      </w:pPr>
      <w:r>
        <w:t>Avez-vous une reconnaissance de handicap ? : Oui ….. Non  …… Si</w:t>
      </w:r>
      <w:r w:rsidRPr="00083B4D">
        <w:rPr>
          <w:b/>
          <w:bCs/>
        </w:rPr>
        <w:t xml:space="preserve"> oui</w:t>
      </w:r>
      <w:r>
        <w:t xml:space="preserve"> est-il nécessaire que le logement soit adapté ? : Oui….. Non…… </w:t>
      </w:r>
    </w:p>
    <w:p w:rsidR="001E2A18" w:rsidRDefault="001E2A18">
      <w:r>
        <w:t>Y-a-t-il d’autres commentaires importants sur votre santé dont vous souhaitez nous  faire part ? : .……………………………………………………………………………………………………………………………………………………………Etes vous fumeur(euse) ? : Oui …….. Non ………</w:t>
      </w:r>
    </w:p>
    <w:p w:rsidR="001E2A18" w:rsidRDefault="001E2A18">
      <w:r>
        <w:t xml:space="preserve">Avez-vous un ou des animaux ? : Oui .….. Non …… si </w:t>
      </w:r>
      <w:r w:rsidRPr="00CB5643">
        <w:rPr>
          <w:b/>
          <w:bCs/>
        </w:rPr>
        <w:t xml:space="preserve">oui </w:t>
      </w:r>
      <w:r>
        <w:t>lequel ou lesquels ? …………………………………….</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1559"/>
        <w:gridCol w:w="5528"/>
        <w:gridCol w:w="1701"/>
      </w:tblGrid>
      <w:tr w:rsidR="001E2A18" w:rsidRPr="005A7779">
        <w:tc>
          <w:tcPr>
            <w:tcW w:w="2552" w:type="dxa"/>
            <w:shd w:val="clear" w:color="auto" w:fill="E8B7B7"/>
          </w:tcPr>
          <w:p w:rsidR="001E2A18" w:rsidRPr="005A7779" w:rsidRDefault="001E2A18" w:rsidP="005A7779">
            <w:pPr>
              <w:spacing w:after="0" w:line="240" w:lineRule="auto"/>
            </w:pPr>
            <w:r w:rsidRPr="005A7779">
              <w:rPr>
                <w:b/>
                <w:bCs/>
                <w:u w:val="single"/>
              </w:rPr>
              <w:t>NOM &amp; PRENOM DES PERSONNES A CONTACTER</w:t>
            </w:r>
          </w:p>
        </w:tc>
        <w:tc>
          <w:tcPr>
            <w:tcW w:w="1559" w:type="dxa"/>
            <w:shd w:val="clear" w:color="auto" w:fill="E8B7B7"/>
          </w:tcPr>
          <w:p w:rsidR="001E2A18" w:rsidRPr="005A7779" w:rsidRDefault="001E2A18" w:rsidP="005A7779">
            <w:pPr>
              <w:spacing w:after="0" w:line="240" w:lineRule="auto"/>
            </w:pPr>
            <w:r w:rsidRPr="005A7779">
              <w:t>Lien avec vous</w:t>
            </w:r>
          </w:p>
        </w:tc>
        <w:tc>
          <w:tcPr>
            <w:tcW w:w="5528" w:type="dxa"/>
            <w:shd w:val="clear" w:color="auto" w:fill="E8B7B7"/>
          </w:tcPr>
          <w:p w:rsidR="001E2A18" w:rsidRPr="005A7779" w:rsidRDefault="001E2A18" w:rsidP="005A7779">
            <w:pPr>
              <w:spacing w:after="0" w:line="240" w:lineRule="auto"/>
            </w:pPr>
            <w:r w:rsidRPr="005A7779">
              <w:t>ADRESSE POSTALE</w:t>
            </w:r>
          </w:p>
          <w:p w:rsidR="001E2A18" w:rsidRPr="005A7779" w:rsidRDefault="001E2A18" w:rsidP="005A7779">
            <w:pPr>
              <w:pBdr>
                <w:bottom w:val="single" w:sz="4" w:space="1" w:color="auto"/>
              </w:pBdr>
              <w:spacing w:after="0" w:line="240" w:lineRule="auto"/>
            </w:pPr>
          </w:p>
          <w:p w:rsidR="001E2A18" w:rsidRPr="005A7779" w:rsidRDefault="001E2A18" w:rsidP="005A7779">
            <w:pPr>
              <w:spacing w:after="0" w:line="240" w:lineRule="auto"/>
            </w:pPr>
            <w:r w:rsidRPr="005A7779">
              <w:t>MAIL</w:t>
            </w:r>
          </w:p>
        </w:tc>
        <w:tc>
          <w:tcPr>
            <w:tcW w:w="1701" w:type="dxa"/>
            <w:shd w:val="clear" w:color="auto" w:fill="E8B7B7"/>
          </w:tcPr>
          <w:p w:rsidR="001E2A18" w:rsidRPr="005A7779" w:rsidRDefault="001E2A18" w:rsidP="005A7779">
            <w:pPr>
              <w:spacing w:after="0" w:line="240" w:lineRule="auto"/>
            </w:pPr>
            <w:r w:rsidRPr="005A7779">
              <w:t>TEL FIXE ET PORTABLE</w:t>
            </w:r>
          </w:p>
        </w:tc>
      </w:tr>
      <w:tr w:rsidR="001E2A18" w:rsidRPr="005A7779">
        <w:trPr>
          <w:trHeight w:val="1350"/>
        </w:trPr>
        <w:tc>
          <w:tcPr>
            <w:tcW w:w="2552" w:type="dxa"/>
          </w:tcPr>
          <w:p w:rsidR="001E2A18" w:rsidRPr="005A7779" w:rsidRDefault="001E2A18" w:rsidP="005A7779">
            <w:pPr>
              <w:spacing w:after="0" w:line="240" w:lineRule="auto"/>
              <w:rPr>
                <w:b/>
                <w:bCs/>
                <w:u w:val="single"/>
              </w:rPr>
            </w:pPr>
          </w:p>
        </w:tc>
        <w:tc>
          <w:tcPr>
            <w:tcW w:w="1559" w:type="dxa"/>
          </w:tcPr>
          <w:p w:rsidR="001E2A18" w:rsidRPr="005A7779" w:rsidRDefault="001E2A18" w:rsidP="005A7779">
            <w:pPr>
              <w:spacing w:after="0" w:line="240" w:lineRule="auto"/>
            </w:pPr>
          </w:p>
        </w:tc>
        <w:tc>
          <w:tcPr>
            <w:tcW w:w="5528" w:type="dxa"/>
          </w:tcPr>
          <w:p w:rsidR="001E2A18" w:rsidRPr="005A7779" w:rsidRDefault="001E2A18" w:rsidP="005A7779">
            <w:pPr>
              <w:spacing w:after="0" w:line="240" w:lineRule="auto"/>
            </w:pPr>
          </w:p>
          <w:p w:rsidR="001E2A18" w:rsidRPr="005A7779" w:rsidRDefault="001E2A18" w:rsidP="005A7779">
            <w:pPr>
              <w:spacing w:after="0" w:line="240" w:lineRule="auto"/>
            </w:pPr>
          </w:p>
          <w:p w:rsidR="001E2A18" w:rsidRPr="005A7779" w:rsidRDefault="001E2A18" w:rsidP="005A7779">
            <w:pPr>
              <w:pBdr>
                <w:bottom w:val="single" w:sz="4" w:space="1" w:color="auto"/>
              </w:pBdr>
              <w:spacing w:after="0" w:line="240" w:lineRule="auto"/>
            </w:pPr>
          </w:p>
          <w:p w:rsidR="001E2A18" w:rsidRPr="005A7779" w:rsidRDefault="001E2A18" w:rsidP="005A7779">
            <w:pPr>
              <w:spacing w:after="0" w:line="240" w:lineRule="auto"/>
            </w:pPr>
            <w:r w:rsidRPr="005A7779">
              <w:t xml:space="preserve">Mail : </w:t>
            </w:r>
          </w:p>
        </w:tc>
        <w:tc>
          <w:tcPr>
            <w:tcW w:w="1701" w:type="dxa"/>
          </w:tcPr>
          <w:p w:rsidR="001E2A18" w:rsidRPr="005A7779" w:rsidRDefault="001E2A18" w:rsidP="005A7779">
            <w:pPr>
              <w:spacing w:after="0" w:line="240" w:lineRule="auto"/>
            </w:pPr>
          </w:p>
        </w:tc>
      </w:tr>
      <w:tr w:rsidR="001E2A18" w:rsidRPr="005A7779">
        <w:trPr>
          <w:trHeight w:val="1256"/>
        </w:trPr>
        <w:tc>
          <w:tcPr>
            <w:tcW w:w="2552" w:type="dxa"/>
          </w:tcPr>
          <w:p w:rsidR="001E2A18" w:rsidRPr="005A7779" w:rsidRDefault="001E2A18" w:rsidP="005A7779">
            <w:pPr>
              <w:spacing w:after="0" w:line="240" w:lineRule="auto"/>
            </w:pPr>
          </w:p>
          <w:p w:rsidR="001E2A18" w:rsidRPr="005A7779" w:rsidRDefault="001E2A18" w:rsidP="005A7779">
            <w:pPr>
              <w:spacing w:after="0" w:line="240" w:lineRule="auto"/>
            </w:pPr>
          </w:p>
        </w:tc>
        <w:tc>
          <w:tcPr>
            <w:tcW w:w="1559" w:type="dxa"/>
          </w:tcPr>
          <w:p w:rsidR="001E2A18" w:rsidRPr="005A7779" w:rsidRDefault="001E2A18" w:rsidP="005A7779">
            <w:pPr>
              <w:spacing w:after="0" w:line="240" w:lineRule="auto"/>
            </w:pPr>
          </w:p>
        </w:tc>
        <w:tc>
          <w:tcPr>
            <w:tcW w:w="5528" w:type="dxa"/>
          </w:tcPr>
          <w:p w:rsidR="001E2A18" w:rsidRPr="005A7779" w:rsidRDefault="001E2A18" w:rsidP="005A7779">
            <w:pPr>
              <w:spacing w:after="0" w:line="240" w:lineRule="auto"/>
            </w:pPr>
          </w:p>
          <w:p w:rsidR="001E2A18" w:rsidRPr="005A7779" w:rsidRDefault="001E2A18" w:rsidP="005A7779">
            <w:pPr>
              <w:spacing w:after="0" w:line="240" w:lineRule="auto"/>
            </w:pPr>
          </w:p>
          <w:p w:rsidR="001E2A18" w:rsidRPr="005A7779" w:rsidRDefault="001E2A18" w:rsidP="005A7779">
            <w:pPr>
              <w:pBdr>
                <w:bottom w:val="single" w:sz="4" w:space="1" w:color="auto"/>
              </w:pBdr>
              <w:spacing w:after="0" w:line="240" w:lineRule="auto"/>
            </w:pPr>
          </w:p>
          <w:p w:rsidR="001E2A18" w:rsidRPr="005A7779" w:rsidRDefault="001E2A18" w:rsidP="005A7779">
            <w:pPr>
              <w:spacing w:after="0" w:line="240" w:lineRule="auto"/>
            </w:pPr>
            <w:r w:rsidRPr="005A7779">
              <w:t xml:space="preserve">Mail : </w:t>
            </w:r>
          </w:p>
        </w:tc>
        <w:tc>
          <w:tcPr>
            <w:tcW w:w="1701" w:type="dxa"/>
          </w:tcPr>
          <w:p w:rsidR="001E2A18" w:rsidRPr="005A7779" w:rsidRDefault="001E2A18" w:rsidP="005A7779">
            <w:pPr>
              <w:spacing w:after="0" w:line="240" w:lineRule="auto"/>
            </w:pPr>
          </w:p>
        </w:tc>
      </w:tr>
      <w:tr w:rsidR="001E2A18" w:rsidRPr="005A7779">
        <w:trPr>
          <w:trHeight w:val="1558"/>
        </w:trPr>
        <w:tc>
          <w:tcPr>
            <w:tcW w:w="2552" w:type="dxa"/>
          </w:tcPr>
          <w:p w:rsidR="001E2A18" w:rsidRPr="005A7779" w:rsidRDefault="001E2A18" w:rsidP="005A7779">
            <w:pPr>
              <w:spacing w:after="0" w:line="240" w:lineRule="auto"/>
            </w:pPr>
          </w:p>
        </w:tc>
        <w:tc>
          <w:tcPr>
            <w:tcW w:w="1559" w:type="dxa"/>
          </w:tcPr>
          <w:p w:rsidR="001E2A18" w:rsidRPr="005A7779" w:rsidRDefault="001E2A18" w:rsidP="005A7779">
            <w:pPr>
              <w:spacing w:after="0" w:line="240" w:lineRule="auto"/>
            </w:pPr>
          </w:p>
        </w:tc>
        <w:tc>
          <w:tcPr>
            <w:tcW w:w="5528" w:type="dxa"/>
          </w:tcPr>
          <w:p w:rsidR="001E2A18" w:rsidRPr="005A7779" w:rsidRDefault="001E2A18" w:rsidP="005A7779">
            <w:pPr>
              <w:spacing w:after="0" w:line="240" w:lineRule="auto"/>
            </w:pPr>
          </w:p>
          <w:p w:rsidR="001E2A18" w:rsidRPr="005A7779" w:rsidRDefault="001E2A18" w:rsidP="005A7779">
            <w:pPr>
              <w:spacing w:after="0" w:line="240" w:lineRule="auto"/>
            </w:pPr>
          </w:p>
          <w:p w:rsidR="001E2A18" w:rsidRPr="005A7779" w:rsidRDefault="001E2A18" w:rsidP="005A7779">
            <w:pPr>
              <w:pBdr>
                <w:bottom w:val="single" w:sz="4" w:space="1" w:color="auto"/>
              </w:pBdr>
              <w:spacing w:after="0" w:line="240" w:lineRule="auto"/>
            </w:pPr>
          </w:p>
          <w:p w:rsidR="001E2A18" w:rsidRPr="005A7779" w:rsidRDefault="001E2A18" w:rsidP="005A7779">
            <w:pPr>
              <w:pBdr>
                <w:bottom w:val="single" w:sz="4" w:space="1" w:color="auto"/>
              </w:pBdr>
              <w:spacing w:after="0" w:line="240" w:lineRule="auto"/>
            </w:pPr>
          </w:p>
          <w:p w:rsidR="001E2A18" w:rsidRPr="005A7779" w:rsidRDefault="001E2A18" w:rsidP="005A7779">
            <w:pPr>
              <w:spacing w:after="0" w:line="240" w:lineRule="auto"/>
            </w:pPr>
            <w:r w:rsidRPr="005A7779">
              <w:t xml:space="preserve">Mail : </w:t>
            </w:r>
          </w:p>
        </w:tc>
        <w:tc>
          <w:tcPr>
            <w:tcW w:w="1701" w:type="dxa"/>
          </w:tcPr>
          <w:p w:rsidR="001E2A18" w:rsidRPr="005A7779" w:rsidRDefault="001E2A18" w:rsidP="005A7779">
            <w:pPr>
              <w:spacing w:after="0" w:line="240" w:lineRule="auto"/>
            </w:pPr>
          </w:p>
        </w:tc>
      </w:tr>
    </w:tbl>
    <w:p w:rsidR="001E2A18" w:rsidRDefault="001E2A18" w:rsidP="00090BD6">
      <w:pPr>
        <w:spacing w:after="0"/>
      </w:pPr>
    </w:p>
    <w:p w:rsidR="001E2A18" w:rsidRDefault="001E2A18" w:rsidP="00090BD6">
      <w:pPr>
        <w:spacing w:after="0"/>
      </w:pPr>
    </w:p>
    <w:p w:rsidR="001E2A18" w:rsidRPr="00076D8A" w:rsidRDefault="001E2A18" w:rsidP="0062405A">
      <w:pPr>
        <w:pBdr>
          <w:top w:val="single" w:sz="18" w:space="1" w:color="auto"/>
          <w:left w:val="single" w:sz="18" w:space="4" w:color="auto"/>
          <w:bottom w:val="single" w:sz="18" w:space="1" w:color="auto"/>
          <w:right w:val="single" w:sz="18" w:space="4" w:color="auto"/>
        </w:pBdr>
        <w:shd w:val="pct5" w:color="auto" w:fill="auto"/>
        <w:tabs>
          <w:tab w:val="left" w:pos="900"/>
          <w:tab w:val="center" w:pos="4536"/>
        </w:tabs>
        <w:rPr>
          <w:b/>
          <w:bCs/>
        </w:rPr>
      </w:pPr>
      <w:r>
        <w:rPr>
          <w:b/>
          <w:bCs/>
        </w:rPr>
        <w:tab/>
      </w:r>
      <w:r>
        <w:rPr>
          <w:b/>
          <w:bCs/>
        </w:rPr>
        <w:tab/>
        <w:t xml:space="preserve">VOS PROJETS NOUS INTERESSENT </w:t>
      </w:r>
    </w:p>
    <w:p w:rsidR="001E2A18" w:rsidRPr="0024692C" w:rsidRDefault="001E2A18" w:rsidP="00225D22">
      <w:pPr>
        <w:pStyle w:val="ListParagraph"/>
        <w:spacing w:before="240" w:after="480"/>
        <w:ind w:left="761" w:hanging="619"/>
      </w:pPr>
      <w:r>
        <w:rPr>
          <w:b/>
          <w:bCs/>
          <w:u w:val="single"/>
        </w:rPr>
        <w:t>Vous êtes</w:t>
      </w:r>
      <w:r w:rsidRPr="0024692C">
        <w:rPr>
          <w:b/>
          <w:bCs/>
          <w:u w:val="single"/>
        </w:rPr>
        <w:t xml:space="preserve"> étudian</w:t>
      </w:r>
      <w:r>
        <w:rPr>
          <w:b/>
          <w:bCs/>
          <w:u w:val="single"/>
        </w:rPr>
        <w:t xml:space="preserve">t(e) ? </w:t>
      </w:r>
      <w:r w:rsidRPr="0024692C">
        <w:t xml:space="preserve">: </w:t>
      </w:r>
      <w:r>
        <w:t>Oui</w:t>
      </w:r>
      <w:r w:rsidRPr="0024692C">
        <w:t>……</w:t>
      </w:r>
      <w:r>
        <w:t xml:space="preserve"> Non</w:t>
      </w:r>
      <w:r w:rsidRPr="0024692C">
        <w:t xml:space="preserve"> …….</w:t>
      </w:r>
    </w:p>
    <w:p w:rsidR="001E2A18" w:rsidRDefault="001E2A18" w:rsidP="00225D22">
      <w:pPr>
        <w:pStyle w:val="ListParagraph"/>
        <w:spacing w:before="240" w:after="480"/>
        <w:ind w:left="761" w:hanging="619"/>
      </w:pPr>
      <w:r>
        <w:t xml:space="preserve">Si </w:t>
      </w:r>
      <w:r w:rsidRPr="007C01C8">
        <w:rPr>
          <w:b/>
          <w:bCs/>
        </w:rPr>
        <w:t xml:space="preserve">oui </w:t>
      </w:r>
    </w:p>
    <w:p w:rsidR="001E2A18" w:rsidRDefault="001E2A18" w:rsidP="00225D22">
      <w:pPr>
        <w:pStyle w:val="ListParagraph"/>
        <w:spacing w:before="240" w:after="480"/>
        <w:ind w:left="761" w:hanging="619"/>
      </w:pPr>
      <w:r>
        <w:t xml:space="preserve">Etes- vous inscrit dans un établissement : Oui …… Non……         </w:t>
      </w:r>
    </w:p>
    <w:p w:rsidR="001E2A18" w:rsidRDefault="001E2A18" w:rsidP="00225D22">
      <w:pPr>
        <w:pStyle w:val="ListParagraph"/>
        <w:spacing w:before="240" w:after="480"/>
        <w:ind w:left="761" w:hanging="619"/>
      </w:pPr>
      <w:r>
        <w:t>En pré-inscription : Oui ……. Non …….</w:t>
      </w:r>
    </w:p>
    <w:p w:rsidR="001E2A18" w:rsidRDefault="001E2A18" w:rsidP="00225D22">
      <w:pPr>
        <w:pStyle w:val="ListParagraph"/>
        <w:spacing w:before="240" w:after="480"/>
        <w:ind w:left="761" w:hanging="619"/>
      </w:pPr>
      <w:r>
        <w:t>A partir de quelle date ? : …………………………………………………………………………………………………………………</w:t>
      </w:r>
    </w:p>
    <w:p w:rsidR="001E2A18" w:rsidRDefault="001E2A18" w:rsidP="00225D22">
      <w:pPr>
        <w:pStyle w:val="ListParagraph"/>
        <w:spacing w:before="240" w:after="480"/>
        <w:ind w:left="761" w:hanging="619"/>
      </w:pPr>
      <w:r>
        <w:t>Date de fin prévue : …………………………………………………………………………………………………………………………..</w:t>
      </w:r>
    </w:p>
    <w:p w:rsidR="001E2A18" w:rsidRDefault="001E2A18" w:rsidP="00225D22">
      <w:pPr>
        <w:pStyle w:val="ListParagraph"/>
        <w:spacing w:before="240" w:after="480"/>
        <w:ind w:left="761" w:hanging="619"/>
      </w:pPr>
      <w:r>
        <w:t>Quel diplôme préparez-vous ? : ………………………………………………………………………………………………………..</w:t>
      </w:r>
    </w:p>
    <w:p w:rsidR="001E2A18" w:rsidRDefault="001E2A18" w:rsidP="00225D22">
      <w:pPr>
        <w:pStyle w:val="ListParagraph"/>
        <w:spacing w:before="240" w:after="480"/>
        <w:ind w:left="761" w:hanging="619"/>
      </w:pPr>
      <w:r>
        <w:t xml:space="preserve">Dans quel établissement ? : ……………………………………………………………………………………………………………… </w:t>
      </w:r>
    </w:p>
    <w:p w:rsidR="001E2A18" w:rsidRDefault="001E2A18" w:rsidP="007C01C8">
      <w:pPr>
        <w:pStyle w:val="ListParagraph"/>
        <w:spacing w:before="240" w:after="480"/>
        <w:ind w:left="142"/>
      </w:pPr>
      <w:r>
        <w:t>Coordonnées de l’établissement (Nom et adresse) : …………………………………………………………………………</w:t>
      </w:r>
    </w:p>
    <w:p w:rsidR="001E2A18" w:rsidRDefault="001E2A18" w:rsidP="0024692C">
      <w:pPr>
        <w:pStyle w:val="ListParagraph"/>
        <w:spacing w:before="240" w:after="480"/>
        <w:ind w:left="142"/>
      </w:pPr>
      <w:r>
        <w:t>…………………………………………………………………………………………………………………………………………………………..</w:t>
      </w:r>
    </w:p>
    <w:p w:rsidR="001E2A18" w:rsidRDefault="001E2A18" w:rsidP="0024692C">
      <w:pPr>
        <w:pStyle w:val="ListParagraph"/>
        <w:spacing w:before="240" w:after="480"/>
        <w:ind w:left="142"/>
      </w:pPr>
      <w:r>
        <w:t xml:space="preserve">Cette formation nécessite-t-elle de vous déplacer pour des stages en dehors de l’établissement scolaire ? : Oui …... Non ……  </w:t>
      </w:r>
    </w:p>
    <w:p w:rsidR="001E2A18" w:rsidRDefault="001E2A18" w:rsidP="0024692C">
      <w:pPr>
        <w:pStyle w:val="ListParagraph"/>
        <w:spacing w:before="240" w:after="480"/>
        <w:ind w:left="142"/>
      </w:pPr>
      <w:r>
        <w:t xml:space="preserve">si </w:t>
      </w:r>
      <w:r w:rsidRPr="007C01C8">
        <w:rPr>
          <w:b/>
          <w:bCs/>
        </w:rPr>
        <w:t>oui</w:t>
      </w:r>
      <w:r>
        <w:t xml:space="preserve"> à quelle période ? : …………………………………………………………………………………………………………………..</w:t>
      </w:r>
    </w:p>
    <w:p w:rsidR="001E2A18" w:rsidRDefault="001E2A18" w:rsidP="00094DAB">
      <w:pPr>
        <w:pStyle w:val="ListParagraph"/>
        <w:spacing w:before="240" w:after="480"/>
        <w:ind w:left="142"/>
      </w:pPr>
      <w:r>
        <w:t>Bénéficiez-vous de revenus ou aides financières ? : Oui …… Non …...</w:t>
      </w:r>
      <w:r>
        <w:br/>
        <w:t>Lesquels ? : ……………………………………………………………………………………………………………………………………….</w:t>
      </w:r>
    </w:p>
    <w:p w:rsidR="001E2A18" w:rsidRDefault="001E2A18" w:rsidP="007C01C8">
      <w:pPr>
        <w:pStyle w:val="ListParagraph"/>
        <w:spacing w:before="240" w:after="480"/>
        <w:ind w:left="761" w:hanging="619"/>
        <w:rPr>
          <w:u w:val="single"/>
        </w:rPr>
      </w:pPr>
    </w:p>
    <w:p w:rsidR="001E2A18" w:rsidRDefault="001E2A18" w:rsidP="007C01C8">
      <w:pPr>
        <w:pStyle w:val="ListParagraph"/>
        <w:spacing w:before="240" w:after="480"/>
        <w:ind w:left="761" w:hanging="619"/>
      </w:pPr>
      <w:r w:rsidRPr="007C01C8">
        <w:rPr>
          <w:b/>
          <w:bCs/>
          <w:u w:val="single"/>
        </w:rPr>
        <w:t>Vous êtes auto-entrepreneur(euse) ?</w:t>
      </w:r>
      <w:r w:rsidRPr="000014F1">
        <w:rPr>
          <w:b/>
          <w:bCs/>
        </w:rPr>
        <w:t xml:space="preserve"> :</w:t>
      </w:r>
      <w:r>
        <w:t xml:space="preserve"> Oui …… Non ……</w:t>
      </w:r>
      <w:r w:rsidRPr="007C01C8">
        <w:t xml:space="preserve"> </w:t>
      </w:r>
    </w:p>
    <w:p w:rsidR="001E2A18" w:rsidRDefault="001E2A18" w:rsidP="007C01C8">
      <w:pPr>
        <w:pStyle w:val="ListParagraph"/>
        <w:spacing w:before="240" w:after="480"/>
        <w:ind w:left="761" w:hanging="619"/>
      </w:pPr>
      <w:r>
        <w:t xml:space="preserve">Si </w:t>
      </w:r>
      <w:r w:rsidRPr="000014F1">
        <w:rPr>
          <w:b/>
          <w:bCs/>
        </w:rPr>
        <w:t>oui</w:t>
      </w:r>
      <w:r>
        <w:t xml:space="preserve"> quelle est votre activité ? : ………………………………………………………………………………………………………</w:t>
      </w:r>
    </w:p>
    <w:p w:rsidR="001E2A18" w:rsidRDefault="001E2A18" w:rsidP="00225D22">
      <w:pPr>
        <w:pStyle w:val="ListParagraph"/>
        <w:spacing w:before="240" w:after="480"/>
        <w:ind w:left="761" w:hanging="619"/>
      </w:pPr>
    </w:p>
    <w:p w:rsidR="001E2A18" w:rsidRDefault="001E2A18" w:rsidP="00225D22">
      <w:pPr>
        <w:pStyle w:val="ListParagraph"/>
        <w:spacing w:before="240" w:after="480"/>
        <w:ind w:left="761" w:hanging="619"/>
      </w:pPr>
      <w:r w:rsidRPr="007C01C8">
        <w:rPr>
          <w:b/>
          <w:bCs/>
          <w:u w:val="single"/>
        </w:rPr>
        <w:t>Vous êtes salariés ?</w:t>
      </w:r>
      <w:r w:rsidRPr="000014F1">
        <w:rPr>
          <w:b/>
          <w:bCs/>
        </w:rPr>
        <w:t xml:space="preserve"> :</w:t>
      </w:r>
      <w:r>
        <w:t xml:space="preserve"> Oui…… Non ……</w:t>
      </w:r>
    </w:p>
    <w:p w:rsidR="001E2A18" w:rsidRDefault="001E2A18" w:rsidP="00094DAB">
      <w:pPr>
        <w:pStyle w:val="ListParagraph"/>
        <w:spacing w:before="240" w:after="480"/>
        <w:ind w:left="142"/>
      </w:pPr>
      <w:r>
        <w:t xml:space="preserve">Si </w:t>
      </w:r>
      <w:r w:rsidRPr="007C01C8">
        <w:rPr>
          <w:b/>
          <w:bCs/>
        </w:rPr>
        <w:t>oui</w:t>
      </w:r>
      <w:r>
        <w:t xml:space="preserve">, quel est votre statut ? : </w:t>
      </w:r>
    </w:p>
    <w:p w:rsidR="001E2A18" w:rsidRDefault="001E2A18" w:rsidP="00094DAB">
      <w:pPr>
        <w:pStyle w:val="ListParagraph"/>
        <w:spacing w:before="240" w:after="480"/>
        <w:ind w:left="142"/>
      </w:pPr>
      <w:r>
        <w:sym w:font="Wingdings" w:char="F06F"/>
      </w:r>
      <w:r>
        <w:t xml:space="preserve">  Intérim   </w:t>
      </w:r>
      <w:r>
        <w:sym w:font="Wingdings" w:char="F06F"/>
      </w:r>
      <w:r>
        <w:t xml:space="preserve"> CDD  </w:t>
      </w:r>
      <w:r>
        <w:sym w:font="Wingdings" w:char="F06F"/>
      </w:r>
      <w:r>
        <w:t xml:space="preserve"> CDI  </w:t>
      </w:r>
      <w:r>
        <w:sym w:font="Wingdings" w:char="F06F"/>
      </w:r>
      <w:r>
        <w:t xml:space="preserve"> sans emploi actuellement </w:t>
      </w:r>
    </w:p>
    <w:p w:rsidR="001E2A18" w:rsidRDefault="001E2A18" w:rsidP="00225D22">
      <w:pPr>
        <w:pStyle w:val="ListParagraph"/>
        <w:spacing w:before="240" w:after="480"/>
        <w:ind w:left="761" w:hanging="619"/>
      </w:pPr>
      <w:r>
        <w:t>Quelle est votre activité ? : ……………………………………………………………………………………………………………….</w:t>
      </w:r>
    </w:p>
    <w:p w:rsidR="001E2A18" w:rsidRDefault="001E2A18" w:rsidP="00225D22">
      <w:pPr>
        <w:pStyle w:val="ListParagraph"/>
        <w:spacing w:before="240" w:after="480"/>
        <w:ind w:left="761" w:hanging="619"/>
      </w:pPr>
      <w:r>
        <w:t>Date(s) du(es) contrat(s) : …………………………………………………………………………………………………………………</w:t>
      </w:r>
    </w:p>
    <w:p w:rsidR="001E2A18" w:rsidRDefault="001E2A18" w:rsidP="00225D22">
      <w:pPr>
        <w:pStyle w:val="ListParagraph"/>
        <w:spacing w:before="240" w:after="480"/>
        <w:ind w:left="761" w:hanging="619"/>
      </w:pPr>
    </w:p>
    <w:p w:rsidR="001E2A18" w:rsidRPr="0024692C" w:rsidRDefault="001E2A18" w:rsidP="00225D22">
      <w:pPr>
        <w:pStyle w:val="ListParagraph"/>
        <w:spacing w:before="240" w:after="480"/>
        <w:ind w:left="761" w:hanging="619"/>
        <w:rPr>
          <w:u w:val="single"/>
        </w:rPr>
      </w:pPr>
      <w:r w:rsidRPr="00612F70">
        <w:rPr>
          <w:b/>
          <w:bCs/>
          <w:u w:val="single"/>
        </w:rPr>
        <w:t>Vous êtes stagiaire</w:t>
      </w:r>
      <w:r>
        <w:rPr>
          <w:b/>
          <w:bCs/>
          <w:u w:val="single"/>
        </w:rPr>
        <w:t xml:space="preserve"> ? </w:t>
      </w:r>
      <w:r w:rsidRPr="00612F70">
        <w:rPr>
          <w:b/>
          <w:bCs/>
        </w:rPr>
        <w:t>:</w:t>
      </w:r>
      <w:r>
        <w:t xml:space="preserve"> Oui …… Non </w:t>
      </w:r>
      <w:r w:rsidRPr="00094DAB">
        <w:t>…….</w:t>
      </w:r>
    </w:p>
    <w:p w:rsidR="001E2A18" w:rsidRDefault="001E2A18" w:rsidP="00225D22">
      <w:pPr>
        <w:pStyle w:val="ListParagraph"/>
        <w:spacing w:before="240" w:after="480"/>
        <w:ind w:left="761" w:hanging="619"/>
      </w:pPr>
      <w:r>
        <w:t xml:space="preserve">Si </w:t>
      </w:r>
      <w:r w:rsidRPr="000014F1">
        <w:rPr>
          <w:b/>
          <w:bCs/>
        </w:rPr>
        <w:t xml:space="preserve">oui </w:t>
      </w:r>
      <w:r>
        <w:t xml:space="preserve">de la formation professionnelle : Oui …….. Non …….. </w:t>
      </w:r>
    </w:p>
    <w:p w:rsidR="001E2A18" w:rsidRDefault="001E2A18" w:rsidP="00225D22">
      <w:pPr>
        <w:pStyle w:val="ListParagraph"/>
        <w:spacing w:before="240" w:after="480"/>
        <w:ind w:left="761" w:hanging="619"/>
      </w:pPr>
      <w:r>
        <w:t xml:space="preserve">En apprentissage  ou en alternance : Oui …… Non….. </w:t>
      </w:r>
    </w:p>
    <w:p w:rsidR="001E2A18" w:rsidRDefault="001E2A18" w:rsidP="00225D22">
      <w:pPr>
        <w:pStyle w:val="ListParagraph"/>
        <w:spacing w:before="240" w:after="480"/>
        <w:ind w:left="761" w:hanging="619"/>
      </w:pPr>
      <w:r>
        <w:t>En quelle matière  et dans quelle institution d’application ? : …………………………………………………………..</w:t>
      </w:r>
    </w:p>
    <w:p w:rsidR="001E2A18" w:rsidRDefault="001E2A18" w:rsidP="00225D22">
      <w:pPr>
        <w:pStyle w:val="ListParagraph"/>
        <w:spacing w:before="240" w:after="480"/>
        <w:ind w:left="761" w:hanging="619"/>
      </w:pPr>
      <w:r>
        <w:t>Dates du stage : ………………………………………………………………………………………………………………………….......</w:t>
      </w:r>
    </w:p>
    <w:p w:rsidR="001E2A18" w:rsidRDefault="001E2A18" w:rsidP="00225D22">
      <w:pPr>
        <w:pStyle w:val="ListParagraph"/>
        <w:spacing w:before="240" w:after="480"/>
        <w:ind w:left="761" w:hanging="619"/>
        <w:rPr>
          <w:u w:val="single"/>
        </w:rPr>
      </w:pPr>
    </w:p>
    <w:p w:rsidR="001E2A18" w:rsidRPr="00094DAB" w:rsidRDefault="001E2A18" w:rsidP="00225D22">
      <w:pPr>
        <w:pStyle w:val="ListParagraph"/>
        <w:spacing w:before="240" w:after="480"/>
        <w:ind w:left="761" w:hanging="619"/>
        <w:rPr>
          <w:u w:val="single"/>
        </w:rPr>
      </w:pPr>
      <w:r w:rsidRPr="00612F70">
        <w:rPr>
          <w:b/>
          <w:bCs/>
          <w:u w:val="single"/>
        </w:rPr>
        <w:t>Vous êtes bénéficiaire d’un Service Civique</w:t>
      </w:r>
      <w:r>
        <w:rPr>
          <w:u w:val="single"/>
        </w:rPr>
        <w:t xml:space="preserve"> ? </w:t>
      </w:r>
      <w:r w:rsidRPr="000014F1">
        <w:t>: Oui ……  Non ……</w:t>
      </w:r>
    </w:p>
    <w:p w:rsidR="001E2A18" w:rsidRDefault="001E2A18" w:rsidP="00225D22">
      <w:pPr>
        <w:pStyle w:val="ListParagraph"/>
        <w:spacing w:before="240" w:after="480"/>
        <w:ind w:left="761" w:hanging="619"/>
      </w:pPr>
      <w:r>
        <w:t xml:space="preserve">Si </w:t>
      </w:r>
      <w:r w:rsidRPr="000014F1">
        <w:rPr>
          <w:b/>
          <w:bCs/>
        </w:rPr>
        <w:t>oui</w:t>
      </w:r>
      <w:r>
        <w:t xml:space="preserve"> dans quelle structure ? : ………………………………………………………………………………………………………….</w:t>
      </w:r>
    </w:p>
    <w:p w:rsidR="001E2A18" w:rsidRDefault="001E2A18" w:rsidP="00225D22">
      <w:pPr>
        <w:pStyle w:val="ListParagraph"/>
        <w:spacing w:before="240" w:after="480"/>
        <w:ind w:left="761" w:hanging="619"/>
      </w:pPr>
      <w:r>
        <w:t>Coordonnées de la structure : …………………………………………………………………………………………………………..</w:t>
      </w:r>
    </w:p>
    <w:p w:rsidR="001E2A18" w:rsidRPr="00094DAB" w:rsidRDefault="001E2A18" w:rsidP="00094DAB">
      <w:pPr>
        <w:pStyle w:val="ListParagraph"/>
        <w:spacing w:before="240" w:after="480"/>
        <w:ind w:left="761" w:hanging="619"/>
      </w:pPr>
      <w:r>
        <w:t>Quelle est votre activité ? : ……………………………………………………………………………………………………………….</w:t>
      </w:r>
    </w:p>
    <w:p w:rsidR="001E2A18" w:rsidRPr="00094DAB" w:rsidRDefault="001E2A18" w:rsidP="00094DAB">
      <w:pPr>
        <w:pStyle w:val="ListParagraph"/>
        <w:spacing w:before="240" w:after="480"/>
        <w:ind w:left="142"/>
      </w:pPr>
      <w:r w:rsidRPr="00094DAB">
        <w:t>Date</w:t>
      </w:r>
      <w:r>
        <w:t>s</w:t>
      </w:r>
      <w:r w:rsidRPr="00094DAB">
        <w:t xml:space="preserve"> de contrat : du …………………………..</w:t>
      </w:r>
      <w:r>
        <w:t xml:space="preserve"> </w:t>
      </w:r>
      <w:r w:rsidRPr="00094DAB">
        <w:t xml:space="preserve">au </w:t>
      </w:r>
      <w:r>
        <w:t>……………………………..</w:t>
      </w:r>
    </w:p>
    <w:p w:rsidR="001E2A18" w:rsidRPr="00094DAB" w:rsidRDefault="001E2A18" w:rsidP="00094DAB">
      <w:pPr>
        <w:pStyle w:val="ListParagraph"/>
        <w:spacing w:before="240" w:after="480"/>
        <w:ind w:left="142"/>
      </w:pPr>
    </w:p>
    <w:p w:rsidR="001E2A18" w:rsidRDefault="001E2A18" w:rsidP="00094DAB">
      <w:pPr>
        <w:pStyle w:val="ListParagraph"/>
        <w:spacing w:before="240" w:after="480"/>
        <w:ind w:left="142"/>
      </w:pPr>
      <w:r>
        <w:t>Avez-vous votre BAFA ? : Oui ….. Non……</w:t>
      </w:r>
    </w:p>
    <w:p w:rsidR="001E2A18" w:rsidRPr="00094DAB" w:rsidRDefault="001E2A18" w:rsidP="00094DAB">
      <w:pPr>
        <w:pStyle w:val="ListParagraph"/>
        <w:spacing w:before="240" w:after="480"/>
        <w:ind w:left="142"/>
      </w:pPr>
      <w:r>
        <w:t>Votre AFPS ou PSC1 (formation d’aide aux premiers secours) ? : Oui ……. Non …….</w:t>
      </w:r>
    </w:p>
    <w:p w:rsidR="001E2A18" w:rsidRDefault="001E2A18" w:rsidP="00094DAB">
      <w:pPr>
        <w:pStyle w:val="ListParagraph"/>
        <w:spacing w:before="240" w:after="480"/>
        <w:ind w:left="142"/>
      </w:pPr>
      <w:r>
        <w:t>Vous avez d’autres activités  ou centres d’intérêts ? : Oui …… Non ……</w:t>
      </w:r>
    </w:p>
    <w:p w:rsidR="001E2A18" w:rsidRDefault="001E2A18" w:rsidP="00094DAB">
      <w:pPr>
        <w:pStyle w:val="ListParagraph"/>
        <w:spacing w:before="240" w:after="480"/>
        <w:ind w:left="142"/>
      </w:pPr>
      <w:r>
        <w:t xml:space="preserve">Si </w:t>
      </w:r>
      <w:r w:rsidRPr="00612F70">
        <w:rPr>
          <w:b/>
          <w:bCs/>
        </w:rPr>
        <w:t xml:space="preserve">oui </w:t>
      </w:r>
      <w:r>
        <w:t>dans quel(s) domaine(s) :</w:t>
      </w:r>
    </w:p>
    <w:p w:rsidR="001E2A18" w:rsidRDefault="001E2A18" w:rsidP="00612F70">
      <w:pPr>
        <w:pStyle w:val="ListParagraph"/>
        <w:spacing w:before="240" w:after="480"/>
        <w:ind w:left="142"/>
      </w:pPr>
      <w:r>
        <w:t>Culturels : ………………………..……  Sportifs : ……………………..………. Humanitaires :………………………………….</w:t>
      </w:r>
    </w:p>
    <w:p w:rsidR="001E2A18" w:rsidRDefault="001E2A18" w:rsidP="00612F70">
      <w:pPr>
        <w:pStyle w:val="ListParagraph"/>
        <w:spacing w:before="240" w:after="480"/>
        <w:ind w:left="142"/>
      </w:pPr>
      <w:r>
        <w:t>Autres : ……………………………………………………………………………………………………………………………………………..</w:t>
      </w:r>
    </w:p>
    <w:p w:rsidR="001E2A18" w:rsidRDefault="001E2A18" w:rsidP="00094DAB">
      <w:pPr>
        <w:pStyle w:val="ListParagraph"/>
        <w:spacing w:before="240" w:after="480"/>
        <w:ind w:left="142"/>
      </w:pPr>
    </w:p>
    <w:p w:rsidR="001E2A18" w:rsidRDefault="001E2A18" w:rsidP="00094DAB">
      <w:pPr>
        <w:pStyle w:val="ListParagraph"/>
        <w:spacing w:before="240" w:after="480"/>
        <w:ind w:left="142"/>
      </w:pPr>
      <w:r>
        <w:t xml:space="preserve">Etes-vous membre d’une association ? : Oui…… Non …… </w:t>
      </w:r>
    </w:p>
    <w:p w:rsidR="001E2A18" w:rsidRDefault="001E2A18" w:rsidP="00094DAB">
      <w:pPr>
        <w:pStyle w:val="ListParagraph"/>
        <w:spacing w:before="240" w:after="480"/>
        <w:ind w:left="142"/>
      </w:pPr>
      <w:r>
        <w:t xml:space="preserve">Si </w:t>
      </w:r>
      <w:r w:rsidRPr="000014F1">
        <w:rPr>
          <w:b/>
          <w:bCs/>
        </w:rPr>
        <w:t xml:space="preserve">oui </w:t>
      </w:r>
      <w:r>
        <w:t>quelle association ? : ……………………………………………………………………………………………………………….</w:t>
      </w:r>
    </w:p>
    <w:p w:rsidR="001E2A18" w:rsidRDefault="001E2A18" w:rsidP="00094DAB">
      <w:pPr>
        <w:pStyle w:val="ListParagraph"/>
        <w:spacing w:before="240" w:after="480"/>
        <w:ind w:left="142"/>
      </w:pPr>
      <w:r>
        <w:t>Dans quel domaine ? : ……………………………………………………………………………………………………………………….</w:t>
      </w:r>
    </w:p>
    <w:p w:rsidR="001E2A18" w:rsidRPr="00094DAB" w:rsidRDefault="001E2A18" w:rsidP="00094DAB">
      <w:pPr>
        <w:pStyle w:val="ListParagraph"/>
        <w:spacing w:before="240" w:after="480"/>
        <w:ind w:left="142"/>
      </w:pPr>
    </w:p>
    <w:p w:rsidR="001E2A18" w:rsidRPr="00463B94" w:rsidRDefault="001E2A18" w:rsidP="000014F1">
      <w:pPr>
        <w:pStyle w:val="ListParagraph"/>
        <w:pBdr>
          <w:top w:val="single" w:sz="18" w:space="1" w:color="auto"/>
          <w:left w:val="single" w:sz="18" w:space="31" w:color="auto"/>
          <w:bottom w:val="single" w:sz="18" w:space="1" w:color="auto"/>
          <w:right w:val="single" w:sz="18" w:space="0" w:color="auto"/>
        </w:pBdr>
        <w:shd w:val="pct5" w:color="auto" w:fill="auto"/>
        <w:ind w:left="862"/>
        <w:jc w:val="center"/>
        <w:rPr>
          <w:b/>
          <w:bCs/>
        </w:rPr>
      </w:pPr>
      <w:r>
        <w:rPr>
          <w:b/>
          <w:bCs/>
        </w:rPr>
        <w:t xml:space="preserve">VOTRE DEMANDE D’HEBERGEMENT </w:t>
      </w:r>
    </w:p>
    <w:p w:rsidR="001E2A18" w:rsidRDefault="001E2A18" w:rsidP="00B115C1">
      <w:pPr>
        <w:pStyle w:val="ListParagraph"/>
        <w:spacing w:before="240" w:after="480"/>
        <w:ind w:left="0"/>
      </w:pPr>
    </w:p>
    <w:p w:rsidR="001E2A18" w:rsidRDefault="001E2A18" w:rsidP="00B115C1">
      <w:pPr>
        <w:pStyle w:val="ListParagraph"/>
        <w:spacing w:before="240" w:after="480"/>
        <w:ind w:left="0"/>
      </w:pPr>
      <w:r>
        <w:t>A partir de : ……………………………………………………… jusqu’au : …………………………………………………………………</w:t>
      </w:r>
    </w:p>
    <w:p w:rsidR="001E2A18" w:rsidRDefault="001E2A18" w:rsidP="00B115C1">
      <w:pPr>
        <w:pStyle w:val="ListParagraph"/>
        <w:spacing w:before="240" w:after="480"/>
        <w:ind w:left="0"/>
      </w:pPr>
      <w:r>
        <w:t>Avez-vous rempli d’autres demandes d’hébergement auprès d’autres structures ? : Oui …… Non …….</w:t>
      </w:r>
    </w:p>
    <w:p w:rsidR="001E2A18" w:rsidRDefault="001E2A18" w:rsidP="00B115C1">
      <w:pPr>
        <w:pStyle w:val="ListParagraph"/>
        <w:spacing w:before="240" w:after="480"/>
        <w:ind w:left="0"/>
      </w:pPr>
      <w:r>
        <w:t xml:space="preserve">Si  </w:t>
      </w:r>
      <w:r w:rsidRPr="006C0845">
        <w:rPr>
          <w:b/>
          <w:bCs/>
        </w:rPr>
        <w:t xml:space="preserve">oui </w:t>
      </w:r>
      <w:r>
        <w:t xml:space="preserve">laquelle ? : </w:t>
      </w:r>
    </w:p>
    <w:p w:rsidR="001E2A18" w:rsidRDefault="001E2A18" w:rsidP="00B115C1">
      <w:pPr>
        <w:pStyle w:val="ListParagraph"/>
        <w:spacing w:before="240" w:after="480"/>
        <w:ind w:left="0"/>
      </w:pPr>
      <w:r>
        <w:sym w:font="Wingdings" w:char="F06F"/>
      </w:r>
      <w:r>
        <w:t xml:space="preserve"> Résidences universitaires  </w:t>
      </w:r>
      <w:r>
        <w:sym w:font="Wingdings" w:char="F06F"/>
      </w:r>
      <w:r>
        <w:t xml:space="preserve">  bailleurs privés </w:t>
      </w:r>
      <w:r>
        <w:sym w:font="Wingdings" w:char="F06F"/>
      </w:r>
      <w:r>
        <w:t xml:space="preserve"> colocation </w:t>
      </w:r>
      <w:r>
        <w:sym w:font="Wingdings" w:char="F06F"/>
      </w:r>
      <w:r>
        <w:t xml:space="preserve"> familiale </w:t>
      </w:r>
      <w:r>
        <w:sym w:font="Wingdings" w:char="F06F"/>
      </w:r>
      <w:r>
        <w:t xml:space="preserve"> bailleurs sociaux</w:t>
      </w:r>
    </w:p>
    <w:p w:rsidR="001E2A18" w:rsidRDefault="001E2A18" w:rsidP="00B115C1">
      <w:pPr>
        <w:pStyle w:val="ListParagraph"/>
        <w:spacing w:before="240" w:after="480"/>
        <w:ind w:left="0"/>
      </w:pPr>
    </w:p>
    <w:p w:rsidR="001E2A18" w:rsidRDefault="001E2A18" w:rsidP="00B115C1">
      <w:pPr>
        <w:pStyle w:val="ListParagraph"/>
        <w:spacing w:before="240" w:after="480"/>
        <w:ind w:left="0"/>
      </w:pPr>
      <w:r>
        <w:t>Autre : ………………………………………………………………………………………………………………………………………………….</w:t>
      </w:r>
    </w:p>
    <w:p w:rsidR="001E2A18" w:rsidRDefault="001E2A18" w:rsidP="00085CF6">
      <w:pPr>
        <w:pStyle w:val="ListParagraph"/>
        <w:spacing w:after="0"/>
        <w:ind w:left="0"/>
      </w:pPr>
      <w:r>
        <w:t>Pourquoi privilégiez-vous le logement intergénérationnel ? :</w:t>
      </w:r>
    </w:p>
    <w:p w:rsidR="001E2A18" w:rsidRDefault="001E2A18" w:rsidP="006C0845">
      <w:pPr>
        <w:spacing w:after="0"/>
      </w:pPr>
      <w:r>
        <w:sym w:font="Wingdings" w:char="F06F"/>
      </w:r>
      <w:r>
        <w:t xml:space="preserve"> Pour avoir une présence  </w:t>
      </w:r>
      <w:r>
        <w:sym w:font="Wingdings" w:char="F06F"/>
      </w:r>
      <w:r>
        <w:t xml:space="preserve"> pour échanger </w:t>
      </w:r>
      <w:r>
        <w:sym w:font="Wingdings" w:char="F06F"/>
      </w:r>
      <w:r>
        <w:t xml:space="preserve"> pour l’aide et les petits services rendus  </w:t>
      </w:r>
      <w:r>
        <w:sym w:font="Wingdings" w:char="F06F"/>
      </w:r>
      <w:r>
        <w:t xml:space="preserve"> pour une sécurité  </w:t>
      </w:r>
      <w:r>
        <w:sym w:font="Wingdings" w:char="F06F"/>
      </w:r>
      <w:r>
        <w:t xml:space="preserve"> pour le coût financier </w:t>
      </w:r>
    </w:p>
    <w:p w:rsidR="001E2A18" w:rsidRDefault="001E2A18" w:rsidP="00B115C1">
      <w:pPr>
        <w:pStyle w:val="ListParagraph"/>
        <w:spacing w:before="240" w:after="480"/>
        <w:ind w:left="0"/>
      </w:pPr>
      <w:r>
        <w:t>Autre : ………………………………………………………………………………………………………………………………………………….</w:t>
      </w:r>
    </w:p>
    <w:p w:rsidR="001E2A18" w:rsidRDefault="001E2A18" w:rsidP="00B115C1">
      <w:pPr>
        <w:pStyle w:val="ListParagraph"/>
        <w:spacing w:before="240" w:after="480"/>
        <w:ind w:left="0"/>
      </w:pPr>
    </w:p>
    <w:p w:rsidR="001E2A18" w:rsidRDefault="001E2A18" w:rsidP="00B115C1">
      <w:pPr>
        <w:pStyle w:val="ListParagraph"/>
        <w:spacing w:before="240" w:after="480"/>
        <w:ind w:left="0"/>
        <w:rPr>
          <w:b/>
          <w:bCs/>
          <w:u w:val="single"/>
        </w:rPr>
      </w:pPr>
      <w:r w:rsidRPr="005F45F6">
        <w:rPr>
          <w:b/>
          <w:bCs/>
          <w:u w:val="single"/>
        </w:rPr>
        <w:t>Qu’attendez-vous de cet hébergement</w:t>
      </w:r>
      <w:r>
        <w:rPr>
          <w:b/>
          <w:bCs/>
          <w:u w:val="single"/>
        </w:rPr>
        <w:t xml:space="preserve"> ? </w:t>
      </w:r>
      <w:r w:rsidRPr="005F45F6">
        <w:rPr>
          <w:b/>
          <w:bCs/>
          <w:u w:val="single"/>
        </w:rPr>
        <w:t>:</w:t>
      </w:r>
    </w:p>
    <w:p w:rsidR="001E2A18" w:rsidRPr="005F45F6" w:rsidRDefault="001E2A18" w:rsidP="00B115C1">
      <w:pPr>
        <w:pStyle w:val="ListParagraph"/>
        <w:spacing w:before="240" w:after="480"/>
        <w:ind w:left="0"/>
        <w:rPr>
          <w:b/>
          <w:bCs/>
          <w:u w:val="single"/>
        </w:rPr>
      </w:pPr>
    </w:p>
    <w:p w:rsidR="001E2A18" w:rsidRDefault="001E2A18" w:rsidP="00B115C1">
      <w:pPr>
        <w:pStyle w:val="ListParagraph"/>
        <w:spacing w:before="240" w:after="480"/>
        <w:ind w:left="0"/>
      </w:pPr>
      <w:r>
        <w:t xml:space="preserve">Vous souhaitez être hébergé(e) chez ? : </w:t>
      </w:r>
      <w:r>
        <w:sym w:font="Wingdings" w:char="F06F"/>
      </w:r>
      <w:r>
        <w:t xml:space="preserve"> une dame </w:t>
      </w:r>
      <w:r>
        <w:sym w:font="Wingdings" w:char="F06F"/>
      </w:r>
      <w:r>
        <w:t xml:space="preserve">  un monsieur  </w:t>
      </w:r>
      <w:r>
        <w:sym w:font="Wingdings" w:char="F06F"/>
      </w:r>
      <w:r>
        <w:t xml:space="preserve">  indifférent</w:t>
      </w:r>
    </w:p>
    <w:p w:rsidR="001E2A18" w:rsidRDefault="001E2A18" w:rsidP="00B115C1">
      <w:pPr>
        <w:pStyle w:val="ListParagraph"/>
        <w:spacing w:before="240" w:after="480"/>
        <w:ind w:left="0"/>
      </w:pPr>
      <w:r>
        <w:t xml:space="preserve">Votre présence : </w:t>
      </w:r>
    </w:p>
    <w:p w:rsidR="001E2A18" w:rsidRDefault="001E2A18" w:rsidP="002B188E">
      <w:pPr>
        <w:pStyle w:val="ListParagraph"/>
        <w:numPr>
          <w:ilvl w:val="0"/>
          <w:numId w:val="7"/>
        </w:numPr>
        <w:spacing w:before="240" w:after="480"/>
      </w:pPr>
      <w:r>
        <w:t>Nombre de jours  semaine : ………… le WE : Oui …… Non …….</w:t>
      </w:r>
    </w:p>
    <w:p w:rsidR="001E2A18" w:rsidRDefault="001E2A18" w:rsidP="002B188E">
      <w:pPr>
        <w:pStyle w:val="ListParagraph"/>
        <w:numPr>
          <w:ilvl w:val="0"/>
          <w:numId w:val="7"/>
        </w:numPr>
        <w:spacing w:before="240" w:after="480"/>
      </w:pPr>
      <w:r>
        <w:t xml:space="preserve">Vacances scolaires : </w:t>
      </w:r>
      <w:r>
        <w:sym w:font="Wingdings" w:char="F06F"/>
      </w:r>
      <w:r>
        <w:t xml:space="preserve"> été </w:t>
      </w:r>
      <w:r>
        <w:sym w:font="Wingdings" w:char="F06F"/>
      </w:r>
      <w:r>
        <w:t xml:space="preserve"> automne  </w:t>
      </w:r>
      <w:r>
        <w:sym w:font="Wingdings" w:char="F06F"/>
      </w:r>
      <w:r>
        <w:t xml:space="preserve"> fin d’année </w:t>
      </w:r>
      <w:r>
        <w:sym w:font="Wingdings" w:char="F06F"/>
      </w:r>
      <w:r>
        <w:t xml:space="preserve"> février </w:t>
      </w:r>
      <w:r>
        <w:sym w:font="Wingdings" w:char="F06F"/>
      </w:r>
      <w:r>
        <w:t xml:space="preserve"> printemps  </w:t>
      </w:r>
    </w:p>
    <w:p w:rsidR="001E2A18" w:rsidRDefault="001E2A18" w:rsidP="006C0845">
      <w:pPr>
        <w:pStyle w:val="ListParagraph"/>
        <w:spacing w:before="240" w:after="480"/>
        <w:ind w:left="0"/>
      </w:pPr>
      <w:r>
        <w:t>Vous souhaitez partager vos repas </w:t>
      </w:r>
      <w:r>
        <w:rPr>
          <w:rStyle w:val="FootnoteReference"/>
        </w:rPr>
        <w:footnoteReference w:id="1"/>
      </w:r>
      <w:r>
        <w:t>:</w:t>
      </w:r>
    </w:p>
    <w:p w:rsidR="001E2A18" w:rsidRDefault="001E2A18" w:rsidP="006C0845">
      <w:pPr>
        <w:pStyle w:val="ListParagraph"/>
        <w:spacing w:before="240" w:after="480"/>
        <w:ind w:left="0"/>
      </w:pPr>
      <w:r>
        <w:sym w:font="Wingdings" w:char="F06F"/>
      </w:r>
      <w:r>
        <w:t xml:space="preserve"> matin  </w:t>
      </w:r>
      <w:r>
        <w:sym w:font="Wingdings" w:char="F06F"/>
      </w:r>
      <w:r>
        <w:t xml:space="preserve"> midi  </w:t>
      </w:r>
      <w:r>
        <w:sym w:font="Wingdings" w:char="F06F"/>
      </w:r>
      <w:r>
        <w:t xml:space="preserve"> soir  </w:t>
      </w:r>
    </w:p>
    <w:p w:rsidR="001E2A18" w:rsidRDefault="001E2A18" w:rsidP="006C0845">
      <w:pPr>
        <w:pStyle w:val="ListParagraph"/>
        <w:spacing w:before="240" w:after="480"/>
        <w:ind w:left="0"/>
      </w:pPr>
      <w:r>
        <w:t>Tous les jours ? : Oui ……. Non …… ou  alors parfois ? : Oui ….. Non …….</w:t>
      </w:r>
    </w:p>
    <w:p w:rsidR="001E2A18" w:rsidRDefault="001E2A18" w:rsidP="001B3693">
      <w:pPr>
        <w:pStyle w:val="ListParagraph"/>
        <w:spacing w:before="240" w:after="480"/>
        <w:ind w:hanging="720"/>
      </w:pPr>
      <w:r>
        <w:t>Sortir avec votre hébergeur ? : Oui ……. Non …… Exceptionnellement…..</w:t>
      </w:r>
    </w:p>
    <w:p w:rsidR="001E2A18" w:rsidRDefault="001E2A18" w:rsidP="00085CF6">
      <w:pPr>
        <w:pStyle w:val="ListParagraph"/>
        <w:spacing w:after="0"/>
        <w:ind w:left="0"/>
      </w:pPr>
      <w:r>
        <w:t>Acceptez-vous la présence d’animaux domestiques ? : Oui….. Non ……</w:t>
      </w:r>
    </w:p>
    <w:p w:rsidR="001E2A18" w:rsidRDefault="001E2A18" w:rsidP="00085CF6">
      <w:pPr>
        <w:pStyle w:val="ListParagraph"/>
        <w:spacing w:after="0"/>
        <w:ind w:left="0"/>
      </w:pPr>
      <w:r>
        <w:t>Avez-vous un animal domestique que vous souhaitez  prendre avec vous ? : Oui ….. Non ……</w:t>
      </w:r>
    </w:p>
    <w:p w:rsidR="001E2A18" w:rsidRDefault="001E2A18" w:rsidP="00085CF6">
      <w:pPr>
        <w:pStyle w:val="ListParagraph"/>
        <w:spacing w:after="0"/>
        <w:ind w:left="0"/>
      </w:pPr>
      <w:r>
        <w:t xml:space="preserve">Si </w:t>
      </w:r>
      <w:r w:rsidRPr="000014F1">
        <w:rPr>
          <w:b/>
          <w:bCs/>
        </w:rPr>
        <w:t>oui</w:t>
      </w:r>
      <w:r>
        <w:t xml:space="preserve"> lequel ? : …………………………………………………………………………………………………………………………………….</w:t>
      </w:r>
    </w:p>
    <w:p w:rsidR="001E2A18" w:rsidRDefault="001E2A18" w:rsidP="00085CF6">
      <w:pPr>
        <w:pStyle w:val="ListParagraph"/>
        <w:spacing w:after="0"/>
        <w:ind w:left="0"/>
      </w:pPr>
      <w:r>
        <w:t>Quelles sont vos contraintes d’horaires ?  (entrées, sorties,  en journée et le soir, présence pendant les vacances et les week-ends)</w:t>
      </w:r>
    </w:p>
    <w:p w:rsidR="001E2A18" w:rsidRDefault="001E2A18" w:rsidP="00085CF6">
      <w:pPr>
        <w:pStyle w:val="ListParagraph"/>
        <w:spacing w:after="0"/>
        <w:ind w:left="0"/>
      </w:pPr>
      <w:r>
        <w:t>……………………………………………………………………………………………………………………………………………………………..……………………………………………………………………………………………………………………………………………………………</w:t>
      </w:r>
    </w:p>
    <w:p w:rsidR="001E2A18" w:rsidRDefault="001E2A18" w:rsidP="00085CF6">
      <w:pPr>
        <w:pStyle w:val="ListParagraph"/>
        <w:spacing w:after="0"/>
        <w:ind w:left="0"/>
      </w:pPr>
      <w:r>
        <w:t>…………………………………………………………………………………………………………………………………………………………….</w:t>
      </w:r>
    </w:p>
    <w:p w:rsidR="001E2A18" w:rsidRDefault="001E2A18" w:rsidP="001B3693">
      <w:pPr>
        <w:pStyle w:val="ListParagraph"/>
        <w:spacing w:before="240" w:after="0"/>
        <w:ind w:left="0"/>
        <w:rPr>
          <w:b/>
          <w:bCs/>
          <w:u w:val="single"/>
        </w:rPr>
      </w:pPr>
    </w:p>
    <w:p w:rsidR="001E2A18" w:rsidRPr="0062405A" w:rsidRDefault="001E2A18" w:rsidP="001B3693">
      <w:pPr>
        <w:pStyle w:val="ListParagraph"/>
        <w:spacing w:before="240" w:after="0"/>
        <w:ind w:left="0"/>
        <w:rPr>
          <w:b/>
          <w:bCs/>
          <w:u w:val="single"/>
        </w:rPr>
      </w:pPr>
      <w:r w:rsidRPr="0062405A">
        <w:rPr>
          <w:b/>
          <w:bCs/>
          <w:u w:val="single"/>
        </w:rPr>
        <w:t>Accepteriez</w:t>
      </w:r>
      <w:r>
        <w:rPr>
          <w:b/>
          <w:bCs/>
          <w:u w:val="single"/>
        </w:rPr>
        <w:t xml:space="preserve">-vous : </w:t>
      </w:r>
    </w:p>
    <w:p w:rsidR="001E2A18" w:rsidRDefault="001E2A18" w:rsidP="00982F75">
      <w:pPr>
        <w:pStyle w:val="ListParagraph"/>
        <w:spacing w:before="360" w:after="480"/>
        <w:ind w:left="0"/>
      </w:pPr>
      <w:r>
        <w:t>D’accompagner le(la) sénior pour un rendez-vous médical ? : Oui ….. Non…… Exceptionnellement …..</w:t>
      </w:r>
    </w:p>
    <w:p w:rsidR="001E2A18" w:rsidRDefault="001E2A18" w:rsidP="00982F75">
      <w:pPr>
        <w:pStyle w:val="ListParagraph"/>
        <w:spacing w:before="360" w:after="480"/>
        <w:ind w:left="0"/>
      </w:pPr>
      <w:r>
        <w:t xml:space="preserve">De faire des courses de dépannage ? : Oui….. Non…… Occasionnellement ……. </w:t>
      </w:r>
    </w:p>
    <w:p w:rsidR="001E2A18" w:rsidRDefault="001E2A18" w:rsidP="00982F75">
      <w:pPr>
        <w:pStyle w:val="ListParagraph"/>
        <w:spacing w:before="360" w:after="480"/>
        <w:ind w:left="0"/>
      </w:pPr>
      <w:r>
        <w:t>D’échanger sur la cuisine : Oui ……. Non…… Occasionnellement………………</w:t>
      </w:r>
    </w:p>
    <w:p w:rsidR="001E2A18" w:rsidRDefault="001E2A18" w:rsidP="00982F75">
      <w:pPr>
        <w:pStyle w:val="ListParagraph"/>
        <w:spacing w:before="360" w:after="480"/>
        <w:ind w:left="0"/>
      </w:pPr>
      <w:r>
        <w:t>D’aider ou d’initier  votre hôte(esse) à l’informatique ? : Oui …… Non …… Occasionnellement ………</w:t>
      </w:r>
    </w:p>
    <w:p w:rsidR="001E2A18" w:rsidRDefault="001E2A18" w:rsidP="00982F75">
      <w:pPr>
        <w:pStyle w:val="ListParagraph"/>
        <w:spacing w:before="360" w:after="480"/>
        <w:ind w:left="0"/>
      </w:pPr>
      <w:r>
        <w:t>De former et/ou  de vous former  à une autre langue ? : Oui ….. Non …….</w:t>
      </w:r>
    </w:p>
    <w:p w:rsidR="001E2A18" w:rsidRDefault="001E2A18" w:rsidP="000A2F1D">
      <w:pPr>
        <w:pStyle w:val="ListParagraph"/>
        <w:spacing w:after="0"/>
        <w:ind w:left="0"/>
      </w:pPr>
      <w:r>
        <w:t xml:space="preserve">De participer à la vie de la maison : </w:t>
      </w:r>
      <w:r>
        <w:sym w:font="Wingdings" w:char="F06F"/>
      </w:r>
      <w:r>
        <w:t xml:space="preserve"> courrier </w:t>
      </w:r>
      <w:r>
        <w:sym w:font="Wingdings" w:char="F06F"/>
      </w:r>
      <w:r>
        <w:t xml:space="preserve"> poubelles </w:t>
      </w:r>
      <w:r>
        <w:sym w:font="Wingdings" w:char="F06F"/>
      </w:r>
      <w:r>
        <w:t xml:space="preserve"> soins aux animaux  </w:t>
      </w:r>
      <w:r>
        <w:sym w:font="Wingdings" w:char="F06F"/>
      </w:r>
      <w:r>
        <w:t xml:space="preserve"> fermer les volets  </w:t>
      </w:r>
      <w:r>
        <w:sym w:font="Wingdings" w:char="F06F"/>
      </w:r>
      <w:r>
        <w:t xml:space="preserve"> s’occuper de l’animal de compagnie  </w:t>
      </w:r>
      <w:r>
        <w:sym w:font="Wingdings" w:char="F06F"/>
      </w:r>
      <w:r>
        <w:t xml:space="preserve"> regarder la télévision ensemble </w:t>
      </w:r>
      <w:r>
        <w:sym w:font="Wingdings" w:char="F06F"/>
      </w:r>
      <w:r>
        <w:t xml:space="preserve"> jouer à des jeux de société </w:t>
      </w:r>
      <w:r>
        <w:sym w:font="Wingdings" w:char="F06F"/>
      </w:r>
      <w:r>
        <w:t xml:space="preserve"> lecture </w:t>
      </w:r>
      <w:r>
        <w:sym w:font="Wingdings" w:char="F06F"/>
      </w:r>
      <w:r>
        <w:t xml:space="preserve"> jardiner</w:t>
      </w:r>
    </w:p>
    <w:p w:rsidR="001E2A18" w:rsidRDefault="001E2A18" w:rsidP="00085CF6">
      <w:pPr>
        <w:pStyle w:val="ListParagraph"/>
        <w:spacing w:after="0"/>
        <w:ind w:left="0"/>
      </w:pPr>
    </w:p>
    <w:p w:rsidR="001E2A18" w:rsidRDefault="001E2A18" w:rsidP="00085CF6">
      <w:pPr>
        <w:pStyle w:val="ListParagraph"/>
        <w:spacing w:after="0"/>
        <w:ind w:left="0"/>
      </w:pPr>
      <w:r>
        <w:t>Souhaitez-vous utiliser :</w:t>
      </w:r>
    </w:p>
    <w:p w:rsidR="001E2A18" w:rsidRDefault="001E2A18" w:rsidP="003929A6">
      <w:pPr>
        <w:pStyle w:val="ListParagraph"/>
        <w:spacing w:after="0"/>
        <w:ind w:left="0"/>
      </w:pPr>
      <w:r>
        <w:sym w:font="Wingdings" w:char="F06F"/>
      </w:r>
      <w:r>
        <w:t xml:space="preserve"> la cuisine  </w:t>
      </w:r>
      <w:r>
        <w:sym w:font="Wingdings" w:char="F06F"/>
      </w:r>
      <w:r>
        <w:t xml:space="preserve"> la machine à laver le linge  </w:t>
      </w:r>
      <w:r>
        <w:sym w:font="Wingdings" w:char="F06F"/>
      </w:r>
      <w:r>
        <w:t xml:space="preserve"> le lave vaisselle  </w:t>
      </w:r>
      <w:r>
        <w:sym w:font="Wingdings" w:char="F06F"/>
      </w:r>
      <w:r>
        <w:t xml:space="preserve"> les ustensiles de cuisines </w:t>
      </w:r>
      <w:r>
        <w:sym w:font="Wingdings" w:char="F06F"/>
      </w:r>
      <w:r>
        <w:t xml:space="preserve"> la salle à manger et le salon  </w:t>
      </w:r>
      <w:r>
        <w:sym w:font="Wingdings" w:char="F06F"/>
      </w:r>
      <w:r>
        <w:t xml:space="preserve"> l’ordinateur  </w:t>
      </w:r>
      <w:r>
        <w:sym w:font="Wingdings" w:char="F06F"/>
      </w:r>
      <w:r>
        <w:t xml:space="preserve"> la connexion WIFI </w:t>
      </w:r>
      <w:r>
        <w:sym w:font="Wingdings" w:char="F06F"/>
      </w:r>
      <w:r>
        <w:t xml:space="preserve"> la télévision  </w:t>
      </w:r>
      <w:r>
        <w:sym w:font="Wingdings" w:char="F06F"/>
      </w:r>
      <w:r>
        <w:t xml:space="preserve"> la radio  </w:t>
      </w:r>
      <w:r>
        <w:sym w:font="Wingdings" w:char="F06F"/>
      </w:r>
      <w:r>
        <w:t xml:space="preserve"> la HIFI  </w:t>
      </w:r>
      <w:r>
        <w:sym w:font="Wingdings" w:char="F06F"/>
      </w:r>
      <w:r>
        <w:t xml:space="preserve"> l’aspirateur  </w:t>
      </w:r>
      <w:r>
        <w:sym w:font="Wingdings" w:char="F06F"/>
      </w:r>
      <w:r>
        <w:t xml:space="preserve"> le fer à repasser  </w:t>
      </w:r>
    </w:p>
    <w:p w:rsidR="001E2A18" w:rsidRDefault="001E2A18" w:rsidP="003929A6">
      <w:pPr>
        <w:pStyle w:val="ListParagraph"/>
        <w:spacing w:after="0"/>
        <w:ind w:left="0"/>
      </w:pPr>
      <w:r>
        <w:t>L’accès internet, la WIFI sont indispensables pour vous ? : Oui…… Non ……</w:t>
      </w:r>
    </w:p>
    <w:p w:rsidR="001E2A18" w:rsidRDefault="001E2A18" w:rsidP="000A2F1D">
      <w:pPr>
        <w:pStyle w:val="ListParagraph"/>
        <w:spacing w:after="0"/>
        <w:ind w:left="0"/>
      </w:pPr>
      <w:r>
        <w:t>Avez-vous l’intention de recevoir un ou des proches ? : Oui……… Non……… Exceptionnellement ………</w:t>
      </w:r>
    </w:p>
    <w:p w:rsidR="001E2A18" w:rsidRDefault="001E2A18" w:rsidP="000A2F1D">
      <w:pPr>
        <w:pStyle w:val="ListParagraph"/>
        <w:spacing w:after="0"/>
        <w:ind w:left="0"/>
      </w:pPr>
      <w:r>
        <w:t>Autres commentaires ou autres demande(s) :</w:t>
      </w:r>
    </w:p>
    <w:p w:rsidR="001E2A18" w:rsidRDefault="001E2A18" w:rsidP="000A2F1D">
      <w:pPr>
        <w:pStyle w:val="ListParagraph"/>
        <w:spacing w:after="0"/>
        <w:ind w:left="0"/>
      </w:pPr>
      <w:r>
        <w:t> ……………………………………………………………………………………………………………………………………………………………..……………………………………………………………………………………………………………………………………………………………</w:t>
      </w:r>
    </w:p>
    <w:p w:rsidR="001E2A18" w:rsidRDefault="001E2A18" w:rsidP="00E67BFD">
      <w:pPr>
        <w:pStyle w:val="ListParagraph"/>
        <w:spacing w:before="240" w:after="0"/>
        <w:ind w:left="0"/>
      </w:pPr>
    </w:p>
    <w:p w:rsidR="001E2A18" w:rsidRDefault="001E2A18" w:rsidP="00D02F29">
      <w:pPr>
        <w:pBdr>
          <w:top w:val="single" w:sz="18" w:space="1" w:color="auto"/>
          <w:left w:val="single" w:sz="18" w:space="4" w:color="auto"/>
          <w:bottom w:val="single" w:sz="18" w:space="1" w:color="auto"/>
          <w:right w:val="single" w:sz="18" w:space="4" w:color="auto"/>
        </w:pBdr>
        <w:shd w:val="pct5" w:color="auto" w:fill="auto"/>
        <w:spacing w:after="0"/>
        <w:jc w:val="center"/>
      </w:pPr>
      <w:r>
        <w:rPr>
          <w:b/>
          <w:bCs/>
        </w:rPr>
        <w:t>L’INTERGENERATION :</w:t>
      </w:r>
    </w:p>
    <w:p w:rsidR="001E2A18" w:rsidRPr="00D4733C" w:rsidRDefault="001E2A18" w:rsidP="00E67BFD">
      <w:pPr>
        <w:pStyle w:val="ListParagraph"/>
        <w:spacing w:before="240" w:after="0"/>
        <w:ind w:left="0"/>
        <w:rPr>
          <w:b/>
          <w:bCs/>
        </w:rPr>
      </w:pPr>
      <w:r>
        <w:rPr>
          <w:b/>
          <w:bCs/>
        </w:rPr>
        <w:t>Vous</w:t>
      </w:r>
      <w:r w:rsidRPr="00D4733C">
        <w:rPr>
          <w:b/>
          <w:bCs/>
        </w:rPr>
        <w:t> :</w:t>
      </w:r>
    </w:p>
    <w:p w:rsidR="001E2A18" w:rsidRDefault="001E2A18" w:rsidP="00E67BFD">
      <w:pPr>
        <w:pStyle w:val="ListParagraph"/>
        <w:spacing w:before="240" w:after="0"/>
        <w:ind w:left="0"/>
      </w:pPr>
      <w:r>
        <w:t xml:space="preserve">Votre disponibilité dans quel domaine ? </w:t>
      </w:r>
      <w:r>
        <w:rPr>
          <w:rStyle w:val="FootnoteReference"/>
        </w:rPr>
        <w:footnoteReference w:id="2"/>
      </w:r>
      <w:r>
        <w:t xml:space="preserve"> : </w:t>
      </w:r>
    </w:p>
    <w:p w:rsidR="001E2A18" w:rsidRDefault="001E2A18" w:rsidP="00E67BFD">
      <w:pPr>
        <w:pStyle w:val="ListParagraph"/>
        <w:spacing w:before="240" w:after="0"/>
        <w:ind w:left="0"/>
      </w:pPr>
      <w:r>
        <w:t>…………………………………………………………………………………………………………………………………………………………….</w:t>
      </w:r>
    </w:p>
    <w:p w:rsidR="001E2A18" w:rsidRDefault="001E2A18" w:rsidP="00E67BFD">
      <w:pPr>
        <w:pStyle w:val="ListParagraph"/>
        <w:spacing w:before="240" w:after="0"/>
        <w:ind w:left="0"/>
      </w:pPr>
      <w:r>
        <w:t>…………………………………………………………………………………………………………………………………………………………….</w:t>
      </w:r>
    </w:p>
    <w:p w:rsidR="001E2A18" w:rsidRDefault="001E2A18" w:rsidP="00E67BFD">
      <w:pPr>
        <w:pStyle w:val="ListParagraph"/>
        <w:spacing w:before="240" w:after="0"/>
        <w:ind w:left="0"/>
      </w:pPr>
      <w:r>
        <w:t xml:space="preserve">Votre présence, pour quoi faire ? </w:t>
      </w:r>
      <w:r>
        <w:rPr>
          <w:rStyle w:val="FootnoteReference"/>
        </w:rPr>
        <w:footnoteReference w:id="3"/>
      </w:r>
      <w:r>
        <w:t> :</w:t>
      </w:r>
    </w:p>
    <w:p w:rsidR="001E2A18" w:rsidRDefault="001E2A18" w:rsidP="00E67BFD">
      <w:pPr>
        <w:pStyle w:val="ListParagraph"/>
        <w:spacing w:before="240" w:after="0"/>
        <w:ind w:left="0"/>
      </w:pPr>
      <w:r>
        <w:t>…………………………………………………………………………………………………………………………………………………………….</w:t>
      </w:r>
    </w:p>
    <w:p w:rsidR="001E2A18" w:rsidRPr="00090BD6" w:rsidRDefault="001E2A18" w:rsidP="00E67BFD">
      <w:pPr>
        <w:pStyle w:val="ListParagraph"/>
        <w:spacing w:before="240" w:after="0"/>
        <w:ind w:left="0"/>
      </w:pPr>
      <w:r w:rsidRPr="00090BD6">
        <w:t>………………………………………………………………………………………………………………………………………………………</w:t>
      </w:r>
      <w:r>
        <w:t>…….</w:t>
      </w:r>
    </w:p>
    <w:p w:rsidR="001E2A18" w:rsidRDefault="001E2A18" w:rsidP="00E67BFD">
      <w:pPr>
        <w:pStyle w:val="ListParagraph"/>
        <w:spacing w:before="240" w:after="0"/>
        <w:ind w:left="0"/>
        <w:rPr>
          <w:b/>
          <w:bCs/>
        </w:rPr>
      </w:pPr>
    </w:p>
    <w:p w:rsidR="001E2A18" w:rsidRPr="00D4733C" w:rsidRDefault="001E2A18" w:rsidP="00E67BFD">
      <w:pPr>
        <w:pStyle w:val="ListParagraph"/>
        <w:spacing w:before="240" w:after="0"/>
        <w:ind w:left="0"/>
        <w:rPr>
          <w:b/>
          <w:bCs/>
        </w:rPr>
      </w:pPr>
      <w:r>
        <w:rPr>
          <w:b/>
          <w:bCs/>
        </w:rPr>
        <w:t xml:space="preserve">Votre hôte ELLE ou </w:t>
      </w:r>
      <w:r w:rsidRPr="00D4733C">
        <w:rPr>
          <w:b/>
          <w:bCs/>
        </w:rPr>
        <w:t>LUI </w:t>
      </w:r>
      <w:r>
        <w:rPr>
          <w:rStyle w:val="FootnoteReference"/>
          <w:b/>
          <w:bCs/>
        </w:rPr>
        <w:footnoteReference w:id="4"/>
      </w:r>
      <w:r>
        <w:rPr>
          <w:b/>
          <w:bCs/>
        </w:rPr>
        <w:t xml:space="preserve"> : </w:t>
      </w:r>
    </w:p>
    <w:p w:rsidR="001E2A18" w:rsidRDefault="001E2A18" w:rsidP="00E67BFD">
      <w:pPr>
        <w:pStyle w:val="ListParagraph"/>
        <w:spacing w:before="240" w:after="0"/>
        <w:ind w:left="0"/>
      </w:pPr>
      <w:r>
        <w:t>Que peut vous apporter le ou la sénior qui vous héberge ? :</w:t>
      </w:r>
    </w:p>
    <w:p w:rsidR="001E2A18" w:rsidRDefault="001E2A18" w:rsidP="00E67BFD">
      <w:pPr>
        <w:pStyle w:val="ListParagraph"/>
        <w:spacing w:before="240" w:after="0"/>
        <w:ind w:left="0"/>
      </w:pPr>
      <w:r>
        <w:t>…………………………………………………………………………………………………………………………………………………………..</w:t>
      </w:r>
    </w:p>
    <w:p w:rsidR="001E2A18" w:rsidRDefault="001E2A18" w:rsidP="00E67BFD">
      <w:pPr>
        <w:pStyle w:val="ListParagraph"/>
        <w:spacing w:before="240" w:after="0"/>
        <w:ind w:left="0"/>
      </w:pPr>
    </w:p>
    <w:p w:rsidR="001E2A18" w:rsidRPr="00076D8A" w:rsidRDefault="001E2A18" w:rsidP="00E67BFD">
      <w:pPr>
        <w:pBdr>
          <w:top w:val="single" w:sz="18" w:space="1" w:color="auto"/>
          <w:left w:val="single" w:sz="18" w:space="4" w:color="auto"/>
          <w:bottom w:val="single" w:sz="18" w:space="1" w:color="auto"/>
          <w:right w:val="single" w:sz="18" w:space="4" w:color="auto"/>
        </w:pBdr>
        <w:shd w:val="pct5" w:color="auto" w:fill="auto"/>
        <w:spacing w:after="0"/>
        <w:jc w:val="center"/>
        <w:rPr>
          <w:b/>
          <w:bCs/>
        </w:rPr>
      </w:pPr>
      <w:r>
        <w:rPr>
          <w:b/>
          <w:bCs/>
        </w:rPr>
        <w:t>NOUS</w:t>
      </w:r>
    </w:p>
    <w:p w:rsidR="001E2A18" w:rsidRDefault="001E2A18" w:rsidP="00E67BFD">
      <w:pPr>
        <w:pStyle w:val="ListParagraph"/>
        <w:spacing w:after="120"/>
        <w:ind w:left="0"/>
      </w:pPr>
    </w:p>
    <w:p w:rsidR="001E2A18" w:rsidRDefault="001E2A18" w:rsidP="00E67BFD">
      <w:pPr>
        <w:pStyle w:val="ListParagraph"/>
        <w:spacing w:after="120"/>
        <w:ind w:left="0"/>
      </w:pPr>
      <w:r>
        <w:t>Accepteriez-vous de participer aux animations que nous proposons ? :</w:t>
      </w:r>
    </w:p>
    <w:p w:rsidR="001E2A18" w:rsidRDefault="001E2A18" w:rsidP="00E67BFD">
      <w:pPr>
        <w:pStyle w:val="ListParagraph"/>
        <w:spacing w:before="240" w:after="480"/>
        <w:ind w:left="0"/>
        <w:rPr>
          <w:b/>
          <w:bCs/>
        </w:rPr>
      </w:pPr>
      <w:r>
        <w:rPr>
          <w:b/>
          <w:bCs/>
        </w:rPr>
        <w:t>Les a</w:t>
      </w:r>
      <w:r w:rsidRPr="00C149A5">
        <w:rPr>
          <w:b/>
          <w:bCs/>
        </w:rPr>
        <w:t>teliers :</w:t>
      </w:r>
      <w:r>
        <w:t xml:space="preserve"> Oui …… Non  ……. Exceptionnellement ……. </w:t>
      </w:r>
    </w:p>
    <w:p w:rsidR="001E2A18" w:rsidRDefault="001E2A18" w:rsidP="00E67BFD">
      <w:pPr>
        <w:pStyle w:val="ListParagraph"/>
        <w:spacing w:before="240" w:after="480"/>
        <w:ind w:left="0"/>
      </w:pPr>
      <w:r>
        <w:rPr>
          <w:b/>
          <w:bCs/>
        </w:rPr>
        <w:t xml:space="preserve">Les </w:t>
      </w:r>
      <w:r w:rsidRPr="00C149A5">
        <w:rPr>
          <w:b/>
          <w:bCs/>
        </w:rPr>
        <w:t>forums :</w:t>
      </w:r>
      <w:r>
        <w:t xml:space="preserve"> Oui …... Non …... Exceptionnellement …….</w:t>
      </w:r>
    </w:p>
    <w:p w:rsidR="001E2A18" w:rsidRDefault="001E2A18" w:rsidP="00E67BFD">
      <w:pPr>
        <w:pStyle w:val="ListParagraph"/>
        <w:spacing w:before="240" w:after="480"/>
        <w:ind w:left="0"/>
      </w:pPr>
      <w:r>
        <w:t xml:space="preserve"> </w:t>
      </w:r>
      <w:r w:rsidRPr="00C149A5">
        <w:rPr>
          <w:b/>
          <w:bCs/>
        </w:rPr>
        <w:t>« </w:t>
      </w:r>
      <w:r>
        <w:rPr>
          <w:b/>
          <w:bCs/>
        </w:rPr>
        <w:t>l’</w:t>
      </w:r>
      <w:r w:rsidRPr="00C149A5">
        <w:rPr>
          <w:b/>
          <w:bCs/>
        </w:rPr>
        <w:t>Auberge espagnole</w:t>
      </w:r>
      <w:r>
        <w:rPr>
          <w:b/>
          <w:bCs/>
        </w:rPr>
        <w:t xml:space="preserve"> </w:t>
      </w:r>
      <w:r w:rsidRPr="00C149A5">
        <w:rPr>
          <w:b/>
          <w:bCs/>
        </w:rPr>
        <w:t>»</w:t>
      </w:r>
      <w:r w:rsidRPr="00974867">
        <w:rPr>
          <w:rStyle w:val="FootnoteReference"/>
          <w:b/>
          <w:bCs/>
        </w:rPr>
        <w:t xml:space="preserve"> </w:t>
      </w:r>
      <w:r>
        <w:rPr>
          <w:rStyle w:val="FootnoteReference"/>
          <w:b/>
          <w:bCs/>
        </w:rPr>
        <w:t>6</w:t>
      </w:r>
      <w:r>
        <w:t> : Oui …… Non …... Exceptionnellement ……</w:t>
      </w:r>
    </w:p>
    <w:p w:rsidR="001E2A18" w:rsidRDefault="001E2A18" w:rsidP="00E67BFD">
      <w:pPr>
        <w:pStyle w:val="ListParagraph"/>
        <w:spacing w:before="240" w:after="480"/>
        <w:ind w:left="0"/>
      </w:pPr>
    </w:p>
    <w:p w:rsidR="001E2A18" w:rsidRDefault="001E2A18" w:rsidP="000A2F1D">
      <w:pPr>
        <w:pStyle w:val="ListParagraph"/>
        <w:pBdr>
          <w:bottom w:val="single" w:sz="12" w:space="1" w:color="auto"/>
        </w:pBdr>
        <w:spacing w:after="0"/>
        <w:ind w:left="0"/>
      </w:pPr>
      <w:r>
        <w:t xml:space="preserve">Témoigneriez-vous de votre expérience auprès de médias spécialisés ou pour des publications dans des journaux locaux ? : Oui …… Non ….. Exceptionnellement ….. </w:t>
      </w:r>
    </w:p>
    <w:p w:rsidR="001E2A18" w:rsidRDefault="001E2A18" w:rsidP="003929A6">
      <w:pPr>
        <w:pStyle w:val="ListParagraph"/>
        <w:pBdr>
          <w:bottom w:val="single" w:sz="12" w:space="1" w:color="auto"/>
        </w:pBdr>
        <w:spacing w:before="240" w:after="480"/>
        <w:ind w:left="0"/>
      </w:pPr>
    </w:p>
    <w:p w:rsidR="001E2A18" w:rsidRDefault="001E2A18" w:rsidP="00974867">
      <w:pPr>
        <w:pStyle w:val="ListParagraph"/>
        <w:pBdr>
          <w:bottom w:val="single" w:sz="12" w:space="1" w:color="auto"/>
        </w:pBdr>
        <w:spacing w:after="0"/>
        <w:ind w:left="0"/>
        <w:jc w:val="both"/>
      </w:pPr>
      <w:r>
        <w:t>Nous prenons régulièrement de vos nouvelles durant la période du binôme constitué  soit par téléphone, soit lors de visites. Nous sommes référent lors de questionnements concernant le binôme, nous intervenons suivant la situation et à la demande.</w:t>
      </w:r>
    </w:p>
    <w:p w:rsidR="001E2A18" w:rsidRDefault="001E2A18" w:rsidP="00974867">
      <w:pPr>
        <w:pStyle w:val="ListParagraph"/>
        <w:pBdr>
          <w:bottom w:val="single" w:sz="12" w:space="1" w:color="auto"/>
        </w:pBdr>
        <w:spacing w:after="0"/>
        <w:ind w:left="0"/>
        <w:jc w:val="both"/>
      </w:pPr>
    </w:p>
    <w:p w:rsidR="001E2A18" w:rsidRDefault="001E2A18" w:rsidP="00C5623E">
      <w:pPr>
        <w:spacing w:before="100" w:beforeAutospacing="1"/>
        <w:rPr>
          <w:b/>
          <w:bCs/>
        </w:rPr>
      </w:pPr>
      <w:r>
        <w:rPr>
          <w:b/>
          <w:bCs/>
        </w:rPr>
        <w:t xml:space="preserve">Fait à </w:t>
      </w:r>
      <w:r w:rsidRPr="00313C45">
        <w:rPr>
          <w:b/>
          <w:bCs/>
        </w:rPr>
        <w:t>…</w:t>
      </w:r>
      <w:r>
        <w:rPr>
          <w:b/>
          <w:bCs/>
        </w:rPr>
        <w:t xml:space="preserve">………………………………… </w:t>
      </w:r>
    </w:p>
    <w:p w:rsidR="001E2A18" w:rsidRDefault="001E2A18" w:rsidP="00C5623E">
      <w:pPr>
        <w:spacing w:before="100" w:beforeAutospacing="1"/>
        <w:rPr>
          <w:b/>
          <w:bCs/>
        </w:rPr>
      </w:pPr>
      <w:r>
        <w:rPr>
          <w:b/>
          <w:bCs/>
        </w:rPr>
        <w:t>Le……………/………………/ …</w:t>
      </w:r>
      <w:r w:rsidRPr="00313C45">
        <w:rPr>
          <w:b/>
          <w:bCs/>
        </w:rPr>
        <w:t>……</w:t>
      </w:r>
      <w:r>
        <w:rPr>
          <w:b/>
          <w:bCs/>
        </w:rPr>
        <w:t xml:space="preserve">………  </w:t>
      </w:r>
    </w:p>
    <w:p w:rsidR="001E2A18" w:rsidRDefault="001E2A18" w:rsidP="00D54282">
      <w:pPr>
        <w:tabs>
          <w:tab w:val="left" w:pos="8364"/>
        </w:tabs>
        <w:spacing w:before="100" w:beforeAutospacing="1"/>
        <w:ind w:left="709" w:right="850"/>
        <w:jc w:val="both"/>
        <w:rPr>
          <w:b/>
          <w:bCs/>
        </w:rPr>
      </w:pPr>
    </w:p>
    <w:p w:rsidR="001E2A18" w:rsidRDefault="001E2A18" w:rsidP="00F52931">
      <w:pPr>
        <w:pBdr>
          <w:top w:val="single" w:sz="4" w:space="1" w:color="auto"/>
          <w:left w:val="single" w:sz="4" w:space="4" w:color="auto"/>
          <w:bottom w:val="single" w:sz="4" w:space="1" w:color="auto"/>
          <w:right w:val="single" w:sz="4" w:space="31" w:color="auto"/>
        </w:pBdr>
        <w:tabs>
          <w:tab w:val="left" w:pos="8364"/>
        </w:tabs>
        <w:spacing w:before="100" w:beforeAutospacing="1"/>
        <w:ind w:right="850"/>
        <w:jc w:val="center"/>
        <w:rPr>
          <w:b/>
          <w:bCs/>
        </w:rPr>
      </w:pPr>
      <w:r w:rsidRPr="00D54282">
        <w:rPr>
          <w:b/>
          <w:bCs/>
        </w:rPr>
        <w:t>Pour être pris en compte, ce dossier doit nous parvenir accompagné d’une participation de 20 euros correspondant au coût du traitement de votre demande.</w:t>
      </w:r>
    </w:p>
    <w:p w:rsidR="001E2A18" w:rsidRDefault="001E2A18" w:rsidP="00F52931">
      <w:pPr>
        <w:pBdr>
          <w:top w:val="single" w:sz="4" w:space="1" w:color="auto"/>
          <w:left w:val="single" w:sz="4" w:space="4" w:color="auto"/>
          <w:bottom w:val="single" w:sz="4" w:space="1" w:color="auto"/>
          <w:right w:val="single" w:sz="4" w:space="31" w:color="auto"/>
        </w:pBdr>
        <w:tabs>
          <w:tab w:val="left" w:pos="8364"/>
        </w:tabs>
        <w:spacing w:before="100" w:beforeAutospacing="1"/>
        <w:ind w:right="850"/>
      </w:pPr>
      <w:r w:rsidRPr="002B78A0">
        <w:t>Paiement par chèque adressé à : Générations et Cultures  61, rue de la Justice 59000 LILLE Ou par virement :</w:t>
      </w:r>
      <w:r>
        <w:rPr>
          <w:b/>
          <w:bCs/>
        </w:rPr>
        <w:t xml:space="preserve"> </w:t>
      </w:r>
      <w:r w:rsidRPr="00796D72">
        <w:t xml:space="preserve">Nom du titulaire du compte : Générations et Cultures   </w:t>
      </w:r>
      <w:r>
        <w:t xml:space="preserve">-  </w:t>
      </w:r>
      <w:r w:rsidRPr="00796D72">
        <w:t xml:space="preserve">Banque ou centre : Crédit Coopératif   </w:t>
      </w:r>
      <w:r>
        <w:t xml:space="preserve">-  </w:t>
      </w:r>
      <w:r w:rsidRPr="00796D72">
        <w:t>Domiciliation : Lille Centre</w:t>
      </w:r>
      <w:r>
        <w:rPr>
          <w:b/>
          <w:bCs/>
        </w:rPr>
        <w:t xml:space="preserve">   -  </w:t>
      </w:r>
      <w:r>
        <w:t xml:space="preserve">Code banque  </w:t>
      </w:r>
      <w:r w:rsidRPr="00796D72">
        <w:t>42559</w:t>
      </w:r>
      <w:r>
        <w:t xml:space="preserve">  -  </w:t>
      </w:r>
      <w:r w:rsidRPr="00796D72">
        <w:t>Code guichet</w:t>
      </w:r>
      <w:r>
        <w:t xml:space="preserve">  </w:t>
      </w:r>
      <w:r w:rsidRPr="00796D72">
        <w:t>00061</w:t>
      </w:r>
      <w:r>
        <w:t xml:space="preserve"> -  </w:t>
      </w:r>
      <w:r w:rsidRPr="00796D72">
        <w:t>Numéro de compte</w:t>
      </w:r>
      <w:r>
        <w:t xml:space="preserve">  </w:t>
      </w:r>
      <w:r w:rsidRPr="00796D72">
        <w:t>21022920902</w:t>
      </w:r>
      <w:r>
        <w:t xml:space="preserve"> -  </w:t>
      </w:r>
      <w:r w:rsidRPr="00796D72">
        <w:t>Clé R.I.B.</w:t>
      </w:r>
      <w:r>
        <w:t xml:space="preserve">  </w:t>
      </w:r>
      <w:r w:rsidRPr="00796D72">
        <w:t>61</w:t>
      </w:r>
      <w:r>
        <w:t xml:space="preserve">  </w:t>
      </w:r>
    </w:p>
    <w:p w:rsidR="001E2A18" w:rsidRPr="002710F8" w:rsidRDefault="001E2A18" w:rsidP="00F52931">
      <w:pPr>
        <w:pBdr>
          <w:top w:val="single" w:sz="4" w:space="1" w:color="auto"/>
          <w:left w:val="single" w:sz="4" w:space="4" w:color="auto"/>
          <w:bottom w:val="single" w:sz="4" w:space="1" w:color="auto"/>
          <w:right w:val="single" w:sz="4" w:space="31" w:color="auto"/>
        </w:pBdr>
        <w:tabs>
          <w:tab w:val="left" w:pos="8364"/>
        </w:tabs>
        <w:spacing w:before="100" w:beforeAutospacing="1"/>
        <w:ind w:right="850"/>
        <w:rPr>
          <w:b/>
          <w:bCs/>
        </w:rPr>
      </w:pPr>
      <w:r w:rsidRPr="00796D72">
        <w:t xml:space="preserve">N° de compte bancaire international (IBAN) : FR76  4255  9000  6121  0229 </w:t>
      </w:r>
      <w:r>
        <w:t xml:space="preserve"> 2090</w:t>
      </w:r>
      <w:r w:rsidRPr="00796D72">
        <w:t xml:space="preserve"> 261</w:t>
      </w:r>
    </w:p>
    <w:p w:rsidR="001E2A18" w:rsidRDefault="001E2A18" w:rsidP="002B78A0">
      <w:pPr>
        <w:spacing w:before="100" w:beforeAutospacing="1"/>
        <w:jc w:val="both"/>
        <w:rPr>
          <w:b/>
          <w:bCs/>
        </w:rPr>
      </w:pPr>
    </w:p>
    <w:sectPr w:rsidR="001E2A18" w:rsidSect="00375261">
      <w:headerReference w:type="default" r:id="rId8"/>
      <w:footerReference w:type="default" r:id="rId9"/>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A18" w:rsidRDefault="001E2A18" w:rsidP="006D62B8">
      <w:pPr>
        <w:spacing w:after="0" w:line="240" w:lineRule="auto"/>
      </w:pPr>
      <w:r>
        <w:separator/>
      </w:r>
    </w:p>
  </w:endnote>
  <w:endnote w:type="continuationSeparator" w:id="0">
    <w:p w:rsidR="001E2A18" w:rsidRDefault="001E2A18" w:rsidP="006D62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A18" w:rsidRDefault="001E2A18">
    <w:pPr>
      <w:pStyle w:val="Footer"/>
      <w:pBdr>
        <w:top w:val="thinThickSmallGap" w:sz="24" w:space="1" w:color="4A724A"/>
      </w:pBdr>
      <w:rPr>
        <w:rFonts w:ascii="Cambria" w:hAnsi="Cambria" w:cs="Cambria"/>
      </w:rPr>
    </w:pPr>
    <w:r>
      <w:rPr>
        <w:rFonts w:ascii="Cambria" w:hAnsi="Cambria" w:cs="Cambria"/>
      </w:rPr>
      <w:t>Générations &amp; Cultures</w:t>
    </w:r>
  </w:p>
  <w:p w:rsidR="001E2A18" w:rsidRDefault="001E2A18">
    <w:pPr>
      <w:pStyle w:val="Footer"/>
      <w:pBdr>
        <w:top w:val="thinThickSmallGap" w:sz="24" w:space="1" w:color="4A724A"/>
      </w:pBdr>
      <w:rPr>
        <w:rFonts w:ascii="Cambria" w:hAnsi="Cambria" w:cs="Cambria"/>
      </w:rPr>
    </w:pPr>
    <w:r>
      <w:rPr>
        <w:rFonts w:ascii="Cambria" w:hAnsi="Cambria" w:cs="Cambria"/>
      </w:rPr>
      <w:t xml:space="preserve"> 61, rue de la justice –59000 – Lille - tél. : 0320570467 ou 0967440467</w:t>
    </w:r>
  </w:p>
  <w:p w:rsidR="001E2A18" w:rsidRPr="00ED36E5" w:rsidRDefault="001E2A18">
    <w:pPr>
      <w:pStyle w:val="Footer"/>
      <w:pBdr>
        <w:top w:val="thinThickSmallGap" w:sz="24" w:space="1" w:color="4A724A"/>
      </w:pBdr>
      <w:rPr>
        <w:rFonts w:ascii="Cambria" w:hAnsi="Cambria" w:cs="Cambria"/>
        <w:sz w:val="18"/>
        <w:szCs w:val="18"/>
        <w:u w:val="single"/>
      </w:rPr>
    </w:pPr>
    <w:r w:rsidRPr="00ED36E5">
      <w:rPr>
        <w:rFonts w:ascii="Cambria" w:hAnsi="Cambria" w:cs="Cambria"/>
        <w:sz w:val="18"/>
        <w:szCs w:val="18"/>
      </w:rPr>
      <w:t xml:space="preserve">Mail : </w:t>
    </w:r>
    <w:r w:rsidRPr="00ED36E5">
      <w:rPr>
        <w:rFonts w:ascii="Cambria" w:hAnsi="Cambria" w:cs="Cambria"/>
        <w:sz w:val="18"/>
        <w:szCs w:val="18"/>
        <w:u w:val="single"/>
      </w:rPr>
      <w:t>untoitapartager@generationsetcultures.fr</w:t>
    </w:r>
  </w:p>
  <w:p w:rsidR="001E2A18" w:rsidRDefault="001E2A18" w:rsidP="005A7779">
    <w:pPr>
      <w:pStyle w:val="Footer"/>
      <w:pBdr>
        <w:top w:val="thinThickSmallGap" w:sz="24" w:space="1" w:color="4A724A"/>
      </w:pBdr>
      <w:jc w:val="right"/>
      <w:rPr>
        <w:rFonts w:ascii="Cambria" w:hAnsi="Cambria" w:cs="Cambria"/>
      </w:rPr>
    </w:pPr>
    <w:r>
      <w:rPr>
        <w:rFonts w:ascii="Cambria" w:hAnsi="Cambria" w:cs="Cambria"/>
      </w:rPr>
      <w:t xml:space="preserve">Page </w:t>
    </w:r>
    <w:fldSimple w:instr=" PAGE   \* MERGEFORMAT ">
      <w:r w:rsidRPr="00372B9E">
        <w:rPr>
          <w:rFonts w:ascii="Cambria" w:hAnsi="Cambria" w:cs="Cambria"/>
          <w:noProof/>
        </w:rPr>
        <w:t>6</w:t>
      </w:r>
    </w:fldSimple>
  </w:p>
  <w:p w:rsidR="001E2A18" w:rsidRPr="00ED36E5" w:rsidRDefault="001E2A18" w:rsidP="00076D8A">
    <w:pPr>
      <w:pStyle w:val="Footer"/>
      <w:jc w:val="center"/>
      <w:rPr>
        <w:sz w:val="12"/>
        <w:szCs w:val="12"/>
      </w:rPr>
    </w:pPr>
    <w:r w:rsidRPr="00E3544A">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30" type="#_x0000_t75" style="width:37.5pt;height:36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A18" w:rsidRDefault="001E2A18" w:rsidP="006D62B8">
      <w:pPr>
        <w:spacing w:after="0" w:line="240" w:lineRule="auto"/>
      </w:pPr>
      <w:r>
        <w:separator/>
      </w:r>
    </w:p>
  </w:footnote>
  <w:footnote w:type="continuationSeparator" w:id="0">
    <w:p w:rsidR="001E2A18" w:rsidRDefault="001E2A18" w:rsidP="006D62B8">
      <w:pPr>
        <w:spacing w:after="0" w:line="240" w:lineRule="auto"/>
      </w:pPr>
      <w:r>
        <w:continuationSeparator/>
      </w:r>
    </w:p>
  </w:footnote>
  <w:footnote w:id="1">
    <w:p w:rsidR="001E2A18" w:rsidRDefault="001E2A18">
      <w:pPr>
        <w:pStyle w:val="FootnoteText"/>
      </w:pPr>
      <w:r>
        <w:rPr>
          <w:rStyle w:val="FootnoteReference"/>
        </w:rPr>
        <w:footnoteRef/>
      </w:r>
      <w:r>
        <w:t xml:space="preserve"> Ces informations pourront être examinées lors de l’entretien</w:t>
      </w:r>
    </w:p>
  </w:footnote>
  <w:footnote w:id="2">
    <w:p w:rsidR="001E2A18" w:rsidRDefault="001E2A18">
      <w:pPr>
        <w:pStyle w:val="FootnoteText"/>
      </w:pPr>
      <w:r>
        <w:rPr>
          <w:rStyle w:val="FootnoteReference"/>
        </w:rPr>
        <w:footnoteRef/>
      </w:r>
      <w:r>
        <w:t xml:space="preserve"> Exemples : faire les courses ou les porter, partager des repas, tondre la pelouse, sorties les WE, jouer aux jeux de société…..  </w:t>
      </w:r>
    </w:p>
  </w:footnote>
  <w:footnote w:id="3">
    <w:p w:rsidR="001E2A18" w:rsidRDefault="001E2A18">
      <w:pPr>
        <w:pStyle w:val="FootnoteText"/>
      </w:pPr>
      <w:r>
        <w:rPr>
          <w:rStyle w:val="FootnoteReference"/>
        </w:rPr>
        <w:footnoteRef/>
      </w:r>
      <w:r>
        <w:t xml:space="preserve"> Exemples : échanger sur les modes de vie de maintenant et d’avant, une vigilance au quotidien, pour faire des progrès dans ma langue et lui faire découvrir ma culture d’origine…. </w:t>
      </w:r>
    </w:p>
  </w:footnote>
  <w:footnote w:id="4">
    <w:p w:rsidR="001E2A18" w:rsidRPr="004D3018" w:rsidRDefault="001E2A18" w:rsidP="00974867">
      <w:pPr>
        <w:pStyle w:val="FootnoteText"/>
        <w:jc w:val="both"/>
      </w:pPr>
      <w:r>
        <w:rPr>
          <w:rStyle w:val="FootnoteReference"/>
        </w:rPr>
        <w:footnoteRef/>
      </w:r>
      <w:r>
        <w:t xml:space="preserve"> Exemple : faire des progrès en langue française, aide aux devoirs, échanger sur l’actualité « d’avant » et de maintenant, être une présence, ne pas être seul(e), se faire mutuellement des petits plats, apprendre certains jeux comme les échecs ….</w:t>
      </w:r>
    </w:p>
    <w:p w:rsidR="001E2A18" w:rsidRDefault="001E2A18" w:rsidP="00974867">
      <w:pPr>
        <w:pStyle w:val="FootnoteText"/>
        <w:jc w:val="both"/>
      </w:pPr>
      <w:r w:rsidRPr="004D3018">
        <w:rPr>
          <w:sz w:val="16"/>
          <w:szCs w:val="16"/>
        </w:rPr>
        <w:t>6</w:t>
      </w:r>
      <w:r w:rsidRPr="004D3018">
        <w:t xml:space="preserve"> Moment convivial </w:t>
      </w:r>
      <w:r>
        <w:t>où chaque participant apporte une partie du repas : plats salés ou sucrés, boissons…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A18" w:rsidRDefault="001E2A18">
    <w:pPr>
      <w:pStyle w:val="Header"/>
    </w:pPr>
    <w:r w:rsidRPr="00E3544A">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7" type="#_x0000_t75" style="width:59.25pt;height:36pt;visibility:visible">
          <v:imagedata r:id="rId1" o:title=""/>
        </v:shape>
      </w:pict>
    </w:r>
    <w:r>
      <w:t xml:space="preserve"> </w:t>
    </w:r>
    <w:r>
      <w:tab/>
      <w:t xml:space="preserve"> </w:t>
    </w:r>
    <w:r w:rsidRPr="00E3544A">
      <w:rPr>
        <w:noProof/>
        <w:lang w:eastAsia="fr-FR"/>
      </w:rPr>
      <w:pict>
        <v:shape id="_x0000_i1028" type="#_x0000_t75" style="width:66pt;height:34.5pt;visibility:visible">
          <v:imagedata r:id="rId2" o:title=""/>
        </v:shape>
      </w:pict>
    </w:r>
  </w:p>
  <w:p w:rsidR="001E2A18" w:rsidRDefault="001E2A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B6BED"/>
    <w:multiLevelType w:val="hybridMultilevel"/>
    <w:tmpl w:val="42ECAD92"/>
    <w:lvl w:ilvl="0" w:tplc="040C0001">
      <w:start w:val="1"/>
      <w:numFmt w:val="bullet"/>
      <w:lvlText w:val=""/>
      <w:lvlJc w:val="left"/>
      <w:pPr>
        <w:ind w:left="862" w:hanging="360"/>
      </w:pPr>
      <w:rPr>
        <w:rFonts w:ascii="Symbol" w:hAnsi="Symbol" w:cs="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cs="Wingdings" w:hint="default"/>
      </w:rPr>
    </w:lvl>
    <w:lvl w:ilvl="3" w:tplc="040C0001" w:tentative="1">
      <w:start w:val="1"/>
      <w:numFmt w:val="bullet"/>
      <w:lvlText w:val=""/>
      <w:lvlJc w:val="left"/>
      <w:pPr>
        <w:ind w:left="3022" w:hanging="360"/>
      </w:pPr>
      <w:rPr>
        <w:rFonts w:ascii="Symbol" w:hAnsi="Symbol" w:cs="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cs="Wingdings" w:hint="default"/>
      </w:rPr>
    </w:lvl>
    <w:lvl w:ilvl="6" w:tplc="040C0001" w:tentative="1">
      <w:start w:val="1"/>
      <w:numFmt w:val="bullet"/>
      <w:lvlText w:val=""/>
      <w:lvlJc w:val="left"/>
      <w:pPr>
        <w:ind w:left="5182" w:hanging="360"/>
      </w:pPr>
      <w:rPr>
        <w:rFonts w:ascii="Symbol" w:hAnsi="Symbol" w:cs="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cs="Wingdings" w:hint="default"/>
      </w:rPr>
    </w:lvl>
  </w:abstractNum>
  <w:abstractNum w:abstractNumId="1">
    <w:nsid w:val="0FD047AB"/>
    <w:multiLevelType w:val="hybridMultilevel"/>
    <w:tmpl w:val="3FC82AA8"/>
    <w:lvl w:ilvl="0" w:tplc="040C0001">
      <w:start w:val="1"/>
      <w:numFmt w:val="bullet"/>
      <w:lvlText w:val=""/>
      <w:lvlJc w:val="left"/>
      <w:pPr>
        <w:ind w:left="761" w:hanging="360"/>
      </w:pPr>
      <w:rPr>
        <w:rFonts w:ascii="Symbol" w:hAnsi="Symbol" w:cs="Symbol"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cs="Wingdings" w:hint="default"/>
      </w:rPr>
    </w:lvl>
    <w:lvl w:ilvl="3" w:tplc="040C0001" w:tentative="1">
      <w:start w:val="1"/>
      <w:numFmt w:val="bullet"/>
      <w:lvlText w:val=""/>
      <w:lvlJc w:val="left"/>
      <w:pPr>
        <w:ind w:left="2921" w:hanging="360"/>
      </w:pPr>
      <w:rPr>
        <w:rFonts w:ascii="Symbol" w:hAnsi="Symbol" w:cs="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cs="Wingdings" w:hint="default"/>
      </w:rPr>
    </w:lvl>
    <w:lvl w:ilvl="6" w:tplc="040C0001" w:tentative="1">
      <w:start w:val="1"/>
      <w:numFmt w:val="bullet"/>
      <w:lvlText w:val=""/>
      <w:lvlJc w:val="left"/>
      <w:pPr>
        <w:ind w:left="5081" w:hanging="360"/>
      </w:pPr>
      <w:rPr>
        <w:rFonts w:ascii="Symbol" w:hAnsi="Symbol" w:cs="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cs="Wingdings" w:hint="default"/>
      </w:rPr>
    </w:lvl>
  </w:abstractNum>
  <w:abstractNum w:abstractNumId="2">
    <w:nsid w:val="391B77C4"/>
    <w:multiLevelType w:val="hybridMultilevel"/>
    <w:tmpl w:val="EE2EFB76"/>
    <w:lvl w:ilvl="0" w:tplc="040C000D">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nsid w:val="41081DB3"/>
    <w:multiLevelType w:val="hybridMultilevel"/>
    <w:tmpl w:val="43A0C19A"/>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nsid w:val="4BAD6023"/>
    <w:multiLevelType w:val="hybridMultilevel"/>
    <w:tmpl w:val="4F667300"/>
    <w:lvl w:ilvl="0" w:tplc="040C0001">
      <w:start w:val="1"/>
      <w:numFmt w:val="bullet"/>
      <w:lvlText w:val=""/>
      <w:lvlJc w:val="left"/>
      <w:pPr>
        <w:ind w:left="761" w:hanging="360"/>
      </w:pPr>
      <w:rPr>
        <w:rFonts w:ascii="Symbol" w:hAnsi="Symbol" w:cs="Symbol"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cs="Wingdings" w:hint="default"/>
      </w:rPr>
    </w:lvl>
    <w:lvl w:ilvl="3" w:tplc="040C0001" w:tentative="1">
      <w:start w:val="1"/>
      <w:numFmt w:val="bullet"/>
      <w:lvlText w:val=""/>
      <w:lvlJc w:val="left"/>
      <w:pPr>
        <w:ind w:left="2921" w:hanging="360"/>
      </w:pPr>
      <w:rPr>
        <w:rFonts w:ascii="Symbol" w:hAnsi="Symbol" w:cs="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cs="Wingdings" w:hint="default"/>
      </w:rPr>
    </w:lvl>
    <w:lvl w:ilvl="6" w:tplc="040C0001" w:tentative="1">
      <w:start w:val="1"/>
      <w:numFmt w:val="bullet"/>
      <w:lvlText w:val=""/>
      <w:lvlJc w:val="left"/>
      <w:pPr>
        <w:ind w:left="5081" w:hanging="360"/>
      </w:pPr>
      <w:rPr>
        <w:rFonts w:ascii="Symbol" w:hAnsi="Symbol" w:cs="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cs="Wingdings" w:hint="default"/>
      </w:rPr>
    </w:lvl>
  </w:abstractNum>
  <w:abstractNum w:abstractNumId="5">
    <w:nsid w:val="4DBA0BCC"/>
    <w:multiLevelType w:val="hybridMultilevel"/>
    <w:tmpl w:val="6EAC2A1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
    <w:nsid w:val="531F1739"/>
    <w:multiLevelType w:val="hybridMultilevel"/>
    <w:tmpl w:val="228247C8"/>
    <w:lvl w:ilvl="0" w:tplc="040C000D">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
    <w:nsid w:val="55184384"/>
    <w:multiLevelType w:val="hybridMultilevel"/>
    <w:tmpl w:val="C13CB1E8"/>
    <w:lvl w:ilvl="0" w:tplc="040C000D">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nsid w:val="689A30AA"/>
    <w:multiLevelType w:val="hybridMultilevel"/>
    <w:tmpl w:val="D44E2ED2"/>
    <w:lvl w:ilvl="0" w:tplc="040C000D">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9">
    <w:nsid w:val="70843670"/>
    <w:multiLevelType w:val="hybridMultilevel"/>
    <w:tmpl w:val="5AE46AA0"/>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6"/>
  </w:num>
  <w:num w:numId="3">
    <w:abstractNumId w:val="4"/>
  </w:num>
  <w:num w:numId="4">
    <w:abstractNumId w:val="3"/>
  </w:num>
  <w:num w:numId="5">
    <w:abstractNumId w:val="1"/>
  </w:num>
  <w:num w:numId="6">
    <w:abstractNumId w:val="0"/>
  </w:num>
  <w:num w:numId="7">
    <w:abstractNumId w:val="5"/>
  </w:num>
  <w:num w:numId="8">
    <w:abstractNumId w:val="9"/>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62B8"/>
    <w:rsid w:val="000014F1"/>
    <w:rsid w:val="000274C0"/>
    <w:rsid w:val="000515F6"/>
    <w:rsid w:val="00076D8A"/>
    <w:rsid w:val="00083B4D"/>
    <w:rsid w:val="00085CF6"/>
    <w:rsid w:val="00090BD6"/>
    <w:rsid w:val="00094DAB"/>
    <w:rsid w:val="000A2F1D"/>
    <w:rsid w:val="000A3693"/>
    <w:rsid w:val="000D7AE4"/>
    <w:rsid w:val="000E0DFD"/>
    <w:rsid w:val="000F37D6"/>
    <w:rsid w:val="000F7F6C"/>
    <w:rsid w:val="001018FD"/>
    <w:rsid w:val="001049BB"/>
    <w:rsid w:val="001179BE"/>
    <w:rsid w:val="00142FF4"/>
    <w:rsid w:val="00147502"/>
    <w:rsid w:val="00191D66"/>
    <w:rsid w:val="001A706A"/>
    <w:rsid w:val="001B2F1F"/>
    <w:rsid w:val="001B3693"/>
    <w:rsid w:val="001D3C60"/>
    <w:rsid w:val="001E2A18"/>
    <w:rsid w:val="001F3E8D"/>
    <w:rsid w:val="00225D22"/>
    <w:rsid w:val="0024692C"/>
    <w:rsid w:val="00260864"/>
    <w:rsid w:val="00260A1E"/>
    <w:rsid w:val="002710F8"/>
    <w:rsid w:val="00271E6D"/>
    <w:rsid w:val="00284C3F"/>
    <w:rsid w:val="002A47FD"/>
    <w:rsid w:val="002A68FE"/>
    <w:rsid w:val="002B188E"/>
    <w:rsid w:val="002B78A0"/>
    <w:rsid w:val="002D4EA8"/>
    <w:rsid w:val="002E3F37"/>
    <w:rsid w:val="002F6941"/>
    <w:rsid w:val="00313C45"/>
    <w:rsid w:val="00316944"/>
    <w:rsid w:val="0032166D"/>
    <w:rsid w:val="00370F9D"/>
    <w:rsid w:val="00372B9E"/>
    <w:rsid w:val="00375261"/>
    <w:rsid w:val="003929A6"/>
    <w:rsid w:val="003C7694"/>
    <w:rsid w:val="003E0F41"/>
    <w:rsid w:val="003E4137"/>
    <w:rsid w:val="00420247"/>
    <w:rsid w:val="00457CAC"/>
    <w:rsid w:val="00463B94"/>
    <w:rsid w:val="00482534"/>
    <w:rsid w:val="004B1099"/>
    <w:rsid w:val="004B2195"/>
    <w:rsid w:val="004C7F3E"/>
    <w:rsid w:val="004D3018"/>
    <w:rsid w:val="004D3E6E"/>
    <w:rsid w:val="00555799"/>
    <w:rsid w:val="005767B2"/>
    <w:rsid w:val="005A7779"/>
    <w:rsid w:val="005B266E"/>
    <w:rsid w:val="005D07BE"/>
    <w:rsid w:val="005E1368"/>
    <w:rsid w:val="005F45F6"/>
    <w:rsid w:val="00612F70"/>
    <w:rsid w:val="0062405A"/>
    <w:rsid w:val="00662BE8"/>
    <w:rsid w:val="00683A90"/>
    <w:rsid w:val="006C0845"/>
    <w:rsid w:val="006C650B"/>
    <w:rsid w:val="006D0C75"/>
    <w:rsid w:val="006D62B8"/>
    <w:rsid w:val="006F6D34"/>
    <w:rsid w:val="00701732"/>
    <w:rsid w:val="007048F5"/>
    <w:rsid w:val="007048FC"/>
    <w:rsid w:val="007401BD"/>
    <w:rsid w:val="00751C66"/>
    <w:rsid w:val="00764C0D"/>
    <w:rsid w:val="00795AF3"/>
    <w:rsid w:val="00796D72"/>
    <w:rsid w:val="007B4682"/>
    <w:rsid w:val="007B4828"/>
    <w:rsid w:val="007C01C8"/>
    <w:rsid w:val="007D69A8"/>
    <w:rsid w:val="007D7D04"/>
    <w:rsid w:val="00800C4A"/>
    <w:rsid w:val="00830B53"/>
    <w:rsid w:val="00872890"/>
    <w:rsid w:val="008B752D"/>
    <w:rsid w:val="008F3582"/>
    <w:rsid w:val="008F4CBE"/>
    <w:rsid w:val="00911B3E"/>
    <w:rsid w:val="009637A6"/>
    <w:rsid w:val="0096792C"/>
    <w:rsid w:val="00974867"/>
    <w:rsid w:val="00982F75"/>
    <w:rsid w:val="009B39B6"/>
    <w:rsid w:val="00A30261"/>
    <w:rsid w:val="00A30F5D"/>
    <w:rsid w:val="00A41D41"/>
    <w:rsid w:val="00A61FA2"/>
    <w:rsid w:val="00A7261C"/>
    <w:rsid w:val="00A76F9A"/>
    <w:rsid w:val="00AB251F"/>
    <w:rsid w:val="00AD2D2E"/>
    <w:rsid w:val="00AE6D18"/>
    <w:rsid w:val="00B115C1"/>
    <w:rsid w:val="00B27D05"/>
    <w:rsid w:val="00B46EC4"/>
    <w:rsid w:val="00B906E8"/>
    <w:rsid w:val="00BA351A"/>
    <w:rsid w:val="00C1059A"/>
    <w:rsid w:val="00C149A5"/>
    <w:rsid w:val="00C313A1"/>
    <w:rsid w:val="00C53917"/>
    <w:rsid w:val="00C55E1E"/>
    <w:rsid w:val="00C5623E"/>
    <w:rsid w:val="00C80B67"/>
    <w:rsid w:val="00CB5643"/>
    <w:rsid w:val="00CB7518"/>
    <w:rsid w:val="00CC1EAE"/>
    <w:rsid w:val="00CE71AB"/>
    <w:rsid w:val="00D02F29"/>
    <w:rsid w:val="00D03BF0"/>
    <w:rsid w:val="00D12D93"/>
    <w:rsid w:val="00D4733C"/>
    <w:rsid w:val="00D54282"/>
    <w:rsid w:val="00D61749"/>
    <w:rsid w:val="00D65461"/>
    <w:rsid w:val="00DB07A6"/>
    <w:rsid w:val="00DD3843"/>
    <w:rsid w:val="00DD3EB1"/>
    <w:rsid w:val="00E3544A"/>
    <w:rsid w:val="00E55AC8"/>
    <w:rsid w:val="00E5629B"/>
    <w:rsid w:val="00E67BFD"/>
    <w:rsid w:val="00EB0965"/>
    <w:rsid w:val="00EC36EC"/>
    <w:rsid w:val="00EC3720"/>
    <w:rsid w:val="00ED01A0"/>
    <w:rsid w:val="00ED36E5"/>
    <w:rsid w:val="00F01685"/>
    <w:rsid w:val="00F52931"/>
    <w:rsid w:val="00F54C1F"/>
    <w:rsid w:val="00F73D90"/>
    <w:rsid w:val="00FC5D0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26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62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62B8"/>
  </w:style>
  <w:style w:type="paragraph" w:styleId="Footer">
    <w:name w:val="footer"/>
    <w:basedOn w:val="Normal"/>
    <w:link w:val="FooterChar"/>
    <w:uiPriority w:val="99"/>
    <w:rsid w:val="006D62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62B8"/>
  </w:style>
  <w:style w:type="paragraph" w:styleId="BalloonText">
    <w:name w:val="Balloon Text"/>
    <w:basedOn w:val="Normal"/>
    <w:link w:val="BalloonTextChar"/>
    <w:uiPriority w:val="99"/>
    <w:semiHidden/>
    <w:rsid w:val="006D6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2B8"/>
    <w:rPr>
      <w:rFonts w:ascii="Tahoma" w:hAnsi="Tahoma" w:cs="Tahoma"/>
      <w:sz w:val="16"/>
      <w:szCs w:val="16"/>
    </w:rPr>
  </w:style>
  <w:style w:type="paragraph" w:styleId="ListParagraph">
    <w:name w:val="List Paragraph"/>
    <w:basedOn w:val="Normal"/>
    <w:uiPriority w:val="99"/>
    <w:qFormat/>
    <w:rsid w:val="003E0F41"/>
    <w:pPr>
      <w:ind w:left="720"/>
      <w:contextualSpacing/>
    </w:pPr>
  </w:style>
  <w:style w:type="table" w:styleId="TableGrid">
    <w:name w:val="Table Grid"/>
    <w:basedOn w:val="TableNormal"/>
    <w:uiPriority w:val="99"/>
    <w:rsid w:val="00225D2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5F45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45F6"/>
    <w:rPr>
      <w:sz w:val="20"/>
      <w:szCs w:val="20"/>
    </w:rPr>
  </w:style>
  <w:style w:type="character" w:styleId="EndnoteReference">
    <w:name w:val="endnote reference"/>
    <w:basedOn w:val="DefaultParagraphFont"/>
    <w:uiPriority w:val="99"/>
    <w:semiHidden/>
    <w:rsid w:val="005F45F6"/>
    <w:rPr>
      <w:vertAlign w:val="superscript"/>
    </w:rPr>
  </w:style>
  <w:style w:type="character" w:styleId="Hyperlink">
    <w:name w:val="Hyperlink"/>
    <w:basedOn w:val="DefaultParagraphFont"/>
    <w:uiPriority w:val="99"/>
    <w:rsid w:val="00DB07A6"/>
    <w:rPr>
      <w:color w:val="DB5353"/>
      <w:u w:val="single"/>
    </w:rPr>
  </w:style>
  <w:style w:type="paragraph" w:styleId="FootnoteText">
    <w:name w:val="footnote text"/>
    <w:basedOn w:val="Normal"/>
    <w:link w:val="FootnoteTextChar"/>
    <w:uiPriority w:val="99"/>
    <w:semiHidden/>
    <w:rsid w:val="005767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67B2"/>
    <w:rPr>
      <w:sz w:val="20"/>
      <w:szCs w:val="20"/>
    </w:rPr>
  </w:style>
  <w:style w:type="character" w:styleId="FootnoteReference">
    <w:name w:val="footnote reference"/>
    <w:basedOn w:val="DefaultParagraphFont"/>
    <w:uiPriority w:val="99"/>
    <w:semiHidden/>
    <w:rsid w:val="005767B2"/>
    <w:rPr>
      <w:vertAlign w:val="superscript"/>
    </w:rPr>
  </w:style>
</w:styles>
</file>

<file path=word/webSettings.xml><?xml version="1.0" encoding="utf-8"?>
<w:webSettings xmlns:r="http://schemas.openxmlformats.org/officeDocument/2006/relationships" xmlns:w="http://schemas.openxmlformats.org/wordprocessingml/2006/main">
  <w:divs>
    <w:div w:id="1488934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1641</Words>
  <Characters>9029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de l’inscription : ……………………………………………………………………                   rempli par l’association : OUI ………NON………</dc:title>
  <dc:subject/>
  <dc:creator>Coo-Mission</dc:creator>
  <cp:keywords/>
  <dc:description/>
  <cp:lastModifiedBy>o.francois</cp:lastModifiedBy>
  <cp:revision>2</cp:revision>
  <cp:lastPrinted>2016-01-08T08:24:00Z</cp:lastPrinted>
  <dcterms:created xsi:type="dcterms:W3CDTF">2016-06-16T09:51:00Z</dcterms:created>
  <dcterms:modified xsi:type="dcterms:W3CDTF">2016-06-16T09:51:00Z</dcterms:modified>
</cp:coreProperties>
</file>